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224990" w:rsidP="00C9420E">
      <w:pPr>
        <w:jc w:val="center"/>
      </w:pPr>
    </w:p>
    <w:p w:rsidR="009B06F6" w:rsidRDefault="003A36AB" w:rsidP="00DE62F0">
      <w:pPr>
        <w:jc w:val="center"/>
        <w:rPr>
          <w:b/>
        </w:rPr>
      </w:pPr>
      <w:r>
        <w:rPr>
          <w:b/>
        </w:rPr>
        <w:t>Personnel Committee</w:t>
      </w:r>
      <w:r w:rsidR="00DE62F0">
        <w:rPr>
          <w:b/>
        </w:rPr>
        <w:t xml:space="preserve"> Special Meeting Minutes of October 8, 2014</w:t>
      </w:r>
    </w:p>
    <w:p w:rsidR="00DE62F0" w:rsidRPr="00DE62F0" w:rsidRDefault="00DE62F0" w:rsidP="00703DCA">
      <w:pPr>
        <w:jc w:val="both"/>
        <w:rPr>
          <w:b/>
        </w:rPr>
      </w:pPr>
    </w:p>
    <w:p w:rsidR="009B06F6" w:rsidRDefault="009B06F6" w:rsidP="00703DCA">
      <w:pPr>
        <w:pStyle w:val="Bod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9E31B7">
        <w:rPr>
          <w:rFonts w:ascii="Times New Roman" w:hAnsi="Times New Roman"/>
          <w:sz w:val="24"/>
          <w:szCs w:val="24"/>
        </w:rPr>
        <w:t xml:space="preserve">: Executive VP </w:t>
      </w:r>
      <w:r w:rsidR="009E31B7">
        <w:rPr>
          <w:rFonts w:ascii="Times New Roman" w:hAnsi="Times New Roman"/>
          <w:b/>
          <w:sz w:val="24"/>
          <w:szCs w:val="24"/>
        </w:rPr>
        <w:t>Ibarra</w:t>
      </w:r>
      <w:r w:rsidR="009E31B7">
        <w:rPr>
          <w:rFonts w:ascii="Times New Roman" w:hAnsi="Times New Roman"/>
          <w:sz w:val="24"/>
          <w:szCs w:val="24"/>
        </w:rPr>
        <w:t xml:space="preserve"> calls the meeting to order at </w:t>
      </w:r>
      <w:r w:rsidR="009E31B7">
        <w:rPr>
          <w:rFonts w:ascii="Times New Roman" w:hAnsi="Times New Roman"/>
          <w:b/>
          <w:sz w:val="24"/>
          <w:szCs w:val="24"/>
          <w:u w:val="single"/>
        </w:rPr>
        <w:t>1:43 PM.</w:t>
      </w:r>
    </w:p>
    <w:p w:rsidR="009B06F6" w:rsidRDefault="009B06F6" w:rsidP="00703DCA">
      <w:pPr>
        <w:pStyle w:val="Body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Absent Members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Guests</w:t>
      </w:r>
    </w:p>
    <w:p w:rsidR="009E31B7" w:rsidRDefault="00703DCA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Thamer Alhathal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1B7">
        <w:rPr>
          <w:rFonts w:ascii="Times New Roman" w:hAnsi="Times New Roman"/>
          <w:sz w:val="24"/>
          <w:szCs w:val="24"/>
        </w:rPr>
        <w:t>Randy Saffold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</w:t>
      </w:r>
      <w:r w:rsidR="00703DCA">
        <w:rPr>
          <w:rFonts w:ascii="Times New Roman" w:hAnsi="Times New Roman"/>
          <w:sz w:val="24"/>
          <w:szCs w:val="24"/>
        </w:rPr>
        <w:t>e Alexandra R. Ibarra</w:t>
      </w:r>
      <w:r w:rsidR="00703DCA">
        <w:rPr>
          <w:rFonts w:ascii="Times New Roman" w:hAnsi="Times New Roman"/>
          <w:sz w:val="24"/>
          <w:szCs w:val="24"/>
        </w:rPr>
        <w:tab/>
      </w:r>
      <w:r w:rsidR="00AD4538">
        <w:rPr>
          <w:rFonts w:ascii="Times New Roman" w:hAnsi="Times New Roman"/>
          <w:sz w:val="24"/>
          <w:szCs w:val="24"/>
        </w:rPr>
        <w:tab/>
      </w:r>
      <w:r w:rsidR="00AD4538">
        <w:rPr>
          <w:rFonts w:ascii="Times New Roman" w:hAnsi="Times New Roman"/>
          <w:sz w:val="24"/>
          <w:szCs w:val="24"/>
        </w:rPr>
        <w:tab/>
      </w:r>
      <w:r w:rsidR="00AD4538">
        <w:rPr>
          <w:rFonts w:ascii="Times New Roman" w:hAnsi="Times New Roman"/>
          <w:sz w:val="24"/>
          <w:szCs w:val="24"/>
        </w:rPr>
        <w:tab/>
      </w:r>
      <w:r w:rsidR="00AD4538">
        <w:rPr>
          <w:rFonts w:ascii="Times New Roman" w:hAnsi="Times New Roman"/>
          <w:sz w:val="24"/>
          <w:szCs w:val="24"/>
        </w:rPr>
        <w:tab/>
      </w:r>
      <w:r w:rsidR="00AD4538">
        <w:rPr>
          <w:rFonts w:ascii="Times New Roman" w:hAnsi="Times New Roman"/>
          <w:sz w:val="24"/>
          <w:szCs w:val="24"/>
        </w:rPr>
        <w:tab/>
        <w:t>Lil Brown Parker</w:t>
      </w:r>
      <w:r w:rsidR="00AD4538">
        <w:rPr>
          <w:rFonts w:ascii="Times New Roman" w:hAnsi="Times New Roman"/>
          <w:sz w:val="24"/>
          <w:szCs w:val="24"/>
        </w:rPr>
        <w:tab/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Hendrix Erhahon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 S. Leopold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Castillo</w:t>
      </w:r>
    </w:p>
    <w:p w:rsidR="009E31B7" w:rsidRP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06F6" w:rsidRPr="009E31B7" w:rsidRDefault="009B06F6" w:rsidP="00703DCA">
      <w:pPr>
        <w:pStyle w:val="Body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Approval of the Agenda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Motion: (Alhathal) to amend the DISCUSSION ITEM – ASI Leadership Transition to a Closed Item.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carries.</w:t>
      </w:r>
    </w:p>
    <w:p w:rsidR="009E31B7" w:rsidRP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06F6" w:rsidRPr="009E31B7" w:rsidRDefault="009B06F6" w:rsidP="00703DCA">
      <w:pPr>
        <w:pStyle w:val="Body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Approval </w:t>
      </w:r>
      <w:r w:rsidR="00A02279">
        <w:rPr>
          <w:rFonts w:ascii="Times New Roman" w:hAnsi="Times New Roman"/>
          <w:b/>
          <w:sz w:val="24"/>
          <w:szCs w:val="24"/>
        </w:rPr>
        <w:t>of the Ju</w:t>
      </w:r>
      <w:r w:rsidR="00D91621">
        <w:rPr>
          <w:rFonts w:ascii="Times New Roman" w:hAnsi="Times New Roman"/>
          <w:b/>
          <w:sz w:val="24"/>
          <w:szCs w:val="24"/>
        </w:rPr>
        <w:t>ly 15</w:t>
      </w:r>
      <w:r>
        <w:rPr>
          <w:rFonts w:ascii="Times New Roman" w:hAnsi="Times New Roman"/>
          <w:b/>
          <w:sz w:val="24"/>
          <w:szCs w:val="24"/>
        </w:rPr>
        <w:t>, 2014 Minutes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Motion: (Erhahon) to approve the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July 15,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2014 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carries.</w:t>
      </w:r>
    </w:p>
    <w:p w:rsidR="009E31B7" w:rsidRP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06F6" w:rsidRPr="009E31B7" w:rsidRDefault="009B06F6" w:rsidP="00703DCA">
      <w:pPr>
        <w:pStyle w:val="Body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 – </w:t>
      </w:r>
      <w:r>
        <w:rPr>
          <w:rFonts w:ascii="Times New Roman" w:hAnsi="Times New Roman"/>
          <w:b/>
          <w:sz w:val="24"/>
          <w:szCs w:val="24"/>
        </w:rPr>
        <w:t>Public Comment is intended as a time for any member of the public to address the board on any issue</w:t>
      </w:r>
      <w:r w:rsidR="009D38F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affecting ASI and/or the California State University, East Bay.</w:t>
      </w:r>
    </w:p>
    <w:p w:rsid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Public Comment.</w:t>
      </w:r>
    </w:p>
    <w:p w:rsidR="009E31B7" w:rsidRPr="009E31B7" w:rsidRDefault="009E31B7" w:rsidP="00703DCA">
      <w:pPr>
        <w:pStyle w:val="Body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06F6" w:rsidRPr="009E31B7" w:rsidRDefault="00D91621" w:rsidP="00703DCA">
      <w:pPr>
        <w:pStyle w:val="Bod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>ASI Leadership Transition</w:t>
      </w:r>
    </w:p>
    <w:p w:rsidR="009E31B7" w:rsidRDefault="009E31B7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Enters Closed Session at </w:t>
      </w:r>
      <w:r>
        <w:rPr>
          <w:rFonts w:ascii="Times New Roman" w:hAnsi="Times New Roman"/>
          <w:b/>
          <w:sz w:val="24"/>
          <w:szCs w:val="24"/>
          <w:u w:val="single"/>
        </w:rPr>
        <w:t>1:45PM.</w:t>
      </w:r>
    </w:p>
    <w:p w:rsidR="009E31B7" w:rsidRDefault="009E31B7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Returns from Closed Session at </w:t>
      </w:r>
      <w:r>
        <w:rPr>
          <w:rFonts w:ascii="Times New Roman" w:hAnsi="Times New Roman"/>
          <w:b/>
          <w:sz w:val="24"/>
          <w:szCs w:val="24"/>
          <w:u w:val="single"/>
        </w:rPr>
        <w:t>2:30PM.</w:t>
      </w:r>
      <w:proofErr w:type="gramEnd"/>
    </w:p>
    <w:p w:rsidR="009E31B7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VP </w:t>
      </w:r>
      <w:r>
        <w:rPr>
          <w:rFonts w:ascii="Times New Roman" w:hAnsi="Times New Roman"/>
          <w:b/>
          <w:sz w:val="24"/>
          <w:szCs w:val="24"/>
        </w:rPr>
        <w:t>Ibarra</w:t>
      </w:r>
      <w:r>
        <w:rPr>
          <w:rFonts w:ascii="Times New Roman" w:hAnsi="Times New Roman"/>
          <w:sz w:val="24"/>
          <w:szCs w:val="24"/>
        </w:rPr>
        <w:t xml:space="preserve"> addresses the following:</w:t>
      </w:r>
    </w:p>
    <w:p w:rsidR="00703DCA" w:rsidRDefault="00703DCA" w:rsidP="00703DCA">
      <w:pPr>
        <w:pStyle w:val="Body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discussed the interim options, which they have decided that Martin Castillo and Lil Brown Parker will be co-interims. </w:t>
      </w:r>
    </w:p>
    <w:p w:rsidR="00703DCA" w:rsidRDefault="00703DCA" w:rsidP="00703DCA">
      <w:pPr>
        <w:pStyle w:val="Body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also be a proper adjustment for compensation for: </w:t>
      </w:r>
    </w:p>
    <w:p w:rsidR="00703DCA" w:rsidRDefault="00703DCA" w:rsidP="00703DCA">
      <w:pPr>
        <w:pStyle w:val="Body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 Brown Parker, </w:t>
      </w:r>
    </w:p>
    <w:p w:rsidR="00703DCA" w:rsidRDefault="00703DCA" w:rsidP="00703DCA">
      <w:pPr>
        <w:pStyle w:val="Body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Lindsey Smith from the Marketing department, </w:t>
      </w:r>
    </w:p>
    <w:p w:rsidR="00703DCA" w:rsidRDefault="00703DCA" w:rsidP="00703DCA">
      <w:pPr>
        <w:pStyle w:val="Body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lead staffer cashier,</w:t>
      </w:r>
    </w:p>
    <w:p w:rsidR="00703DCA" w:rsidRDefault="00703DCA" w:rsidP="00703DCA">
      <w:pPr>
        <w:pStyle w:val="Body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is searching for  new staff members:</w:t>
      </w:r>
    </w:p>
    <w:p w:rsidR="00703DCA" w:rsidRDefault="00703DCA" w:rsidP="00703DCA">
      <w:pPr>
        <w:pStyle w:val="Body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additional staff members for Lil Brown Parker</w:t>
      </w:r>
    </w:p>
    <w:p w:rsidR="00703DCA" w:rsidRDefault="00703DCA" w:rsidP="00703DCA">
      <w:pPr>
        <w:pStyle w:val="Body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Coordinator</w:t>
      </w:r>
    </w:p>
    <w:p w:rsidR="00703DCA" w:rsidRPr="00703DCA" w:rsidRDefault="00703DCA" w:rsidP="00703DCA">
      <w:pPr>
        <w:pStyle w:val="Body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  <w:r w:rsidRPr="00703DCA">
        <w:rPr>
          <w:rFonts w:ascii="Times New Roman" w:hAnsi="Times New Roman"/>
          <w:sz w:val="24"/>
          <w:szCs w:val="24"/>
        </w:rPr>
        <w:t xml:space="preserve"> </w:t>
      </w:r>
    </w:p>
    <w:p w:rsidR="00D91621" w:rsidRDefault="00D91621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D4538" w:rsidRDefault="00AD4538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D4538" w:rsidRDefault="00AD4538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D4538" w:rsidRDefault="00AD4538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D4538" w:rsidRDefault="00AD4538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D38FA" w:rsidRDefault="009D38FA" w:rsidP="00703DCA">
      <w:pPr>
        <w:pStyle w:val="Bod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REMARKS</w:t>
      </w:r>
    </w:p>
    <w:p w:rsidR="009D38FA" w:rsidRDefault="00AD4538" w:rsidP="00AD4538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roundtable remarks.</w:t>
      </w:r>
    </w:p>
    <w:p w:rsidR="00703DCA" w:rsidRDefault="00703DCA" w:rsidP="00703DCA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DCA" w:rsidRDefault="00703DCA" w:rsidP="00703DCA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8FA" w:rsidRDefault="009D38FA" w:rsidP="00703DCA">
      <w:pPr>
        <w:pStyle w:val="Bod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  <w:r w:rsidR="00703DCA">
        <w:rPr>
          <w:rFonts w:ascii="Times New Roman" w:hAnsi="Times New Roman"/>
          <w:sz w:val="24"/>
          <w:szCs w:val="24"/>
        </w:rPr>
        <w:t xml:space="preserve"> </w:t>
      </w: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>
        <w:rPr>
          <w:rFonts w:ascii="Times New Roman" w:hAnsi="Times New Roman"/>
          <w:b/>
          <w:sz w:val="24"/>
          <w:szCs w:val="24"/>
          <w:u w:val="single"/>
        </w:rPr>
        <w:t>2:31PM.</w:t>
      </w: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Reviewed by:</w:t>
      </w: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Executive Vice President</w:t>
      </w: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Marie Alexandra R. Ibarra</w:t>
      </w: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 on:</w:t>
      </w:r>
    </w:p>
    <w:p w:rsidR="00703DCA" w:rsidRPr="00F619BF" w:rsidRDefault="00F619BF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10-29-14</w:t>
      </w:r>
      <w:bookmarkStart w:id="0" w:name="_GoBack"/>
      <w:bookmarkEnd w:id="0"/>
    </w:p>
    <w:p w:rsidR="00703DCA" w:rsidRPr="00703DCA" w:rsidRDefault="00703DCA" w:rsidP="00703DCA">
      <w:pPr>
        <w:pStyle w:val="Body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</w:p>
    <w:p w:rsidR="00703DCA" w:rsidRPr="00703DCA" w:rsidRDefault="00703DCA" w:rsidP="00703DCA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D38FA" w:rsidRDefault="00703DC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38FA" w:rsidRPr="009D38FA" w:rsidRDefault="009D38FA" w:rsidP="009D38FA">
      <w:pPr>
        <w:pStyle w:val="Body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rPr>
          <w:rFonts w:ascii="Times New Roman" w:hAnsi="Times New Roman"/>
          <w:sz w:val="24"/>
          <w:szCs w:val="24"/>
        </w:rPr>
        <w:sectPr w:rsidR="009B06F6" w:rsidRPr="009B06F6" w:rsidSect="00703DCA">
          <w:headerReference w:type="default" r:id="rId9"/>
          <w:footerReference w:type="default" r:id="rId10"/>
          <w:pgSz w:w="12240" w:h="15840"/>
          <w:pgMar w:top="1008" w:right="1008" w:bottom="1008" w:left="1008" w:header="720" w:footer="270" w:gutter="0"/>
          <w:cols w:space="720"/>
          <w:docGrid w:linePitch="326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7D" w:rsidRDefault="001A217D">
      <w:r>
        <w:separator/>
      </w:r>
    </w:p>
  </w:endnote>
  <w:endnote w:type="continuationSeparator" w:id="0">
    <w:p w:rsidR="001A217D" w:rsidRDefault="001A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9A9C069" wp14:editId="204746B3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7D" w:rsidRDefault="001A217D">
      <w:r>
        <w:separator/>
      </w:r>
    </w:p>
  </w:footnote>
  <w:footnote w:type="continuationSeparator" w:id="0">
    <w:p w:rsidR="001A217D" w:rsidRDefault="001A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D7C5DC2"/>
    <w:multiLevelType w:val="hybridMultilevel"/>
    <w:tmpl w:val="4FB09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12CE9"/>
    <w:multiLevelType w:val="hybridMultilevel"/>
    <w:tmpl w:val="4A806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3DD300E2"/>
    <w:multiLevelType w:val="hybridMultilevel"/>
    <w:tmpl w:val="3EF48B60"/>
    <w:lvl w:ilvl="0" w:tplc="34A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57D"/>
    <w:multiLevelType w:val="hybridMultilevel"/>
    <w:tmpl w:val="C76C3498"/>
    <w:lvl w:ilvl="0" w:tplc="35846CA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AD60E5A"/>
    <w:multiLevelType w:val="hybridMultilevel"/>
    <w:tmpl w:val="EB2A4A60"/>
    <w:lvl w:ilvl="0" w:tplc="764A5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65D28"/>
    <w:rsid w:val="00111B3A"/>
    <w:rsid w:val="001374B4"/>
    <w:rsid w:val="001A217D"/>
    <w:rsid w:val="001B4117"/>
    <w:rsid w:val="001D49C5"/>
    <w:rsid w:val="001F3E6F"/>
    <w:rsid w:val="00224990"/>
    <w:rsid w:val="00255970"/>
    <w:rsid w:val="002A5B3E"/>
    <w:rsid w:val="002C41C9"/>
    <w:rsid w:val="00363D0A"/>
    <w:rsid w:val="003A36AB"/>
    <w:rsid w:val="0044052A"/>
    <w:rsid w:val="004D0FBF"/>
    <w:rsid w:val="004D49F4"/>
    <w:rsid w:val="004F3074"/>
    <w:rsid w:val="004F3377"/>
    <w:rsid w:val="00506817"/>
    <w:rsid w:val="005716C1"/>
    <w:rsid w:val="005B7F77"/>
    <w:rsid w:val="005E49A0"/>
    <w:rsid w:val="00630D66"/>
    <w:rsid w:val="0063168A"/>
    <w:rsid w:val="00650D26"/>
    <w:rsid w:val="006E3460"/>
    <w:rsid w:val="00703DCA"/>
    <w:rsid w:val="0073350A"/>
    <w:rsid w:val="00746E47"/>
    <w:rsid w:val="007A492C"/>
    <w:rsid w:val="007C1498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69CE"/>
    <w:rsid w:val="009807CC"/>
    <w:rsid w:val="009B06F6"/>
    <w:rsid w:val="009D38FA"/>
    <w:rsid w:val="009E31B7"/>
    <w:rsid w:val="00A02279"/>
    <w:rsid w:val="00A179A0"/>
    <w:rsid w:val="00A45B71"/>
    <w:rsid w:val="00A4681B"/>
    <w:rsid w:val="00A50EF4"/>
    <w:rsid w:val="00A567ED"/>
    <w:rsid w:val="00AA05DD"/>
    <w:rsid w:val="00AA728E"/>
    <w:rsid w:val="00AD4538"/>
    <w:rsid w:val="00AF001E"/>
    <w:rsid w:val="00B0027B"/>
    <w:rsid w:val="00B07A59"/>
    <w:rsid w:val="00B2480B"/>
    <w:rsid w:val="00B45780"/>
    <w:rsid w:val="00B81C7A"/>
    <w:rsid w:val="00B82515"/>
    <w:rsid w:val="00BA3233"/>
    <w:rsid w:val="00BE6C20"/>
    <w:rsid w:val="00BF7453"/>
    <w:rsid w:val="00C318D3"/>
    <w:rsid w:val="00C50635"/>
    <w:rsid w:val="00C56677"/>
    <w:rsid w:val="00C9420E"/>
    <w:rsid w:val="00CF2CED"/>
    <w:rsid w:val="00D101E4"/>
    <w:rsid w:val="00D26D4E"/>
    <w:rsid w:val="00D31710"/>
    <w:rsid w:val="00D91621"/>
    <w:rsid w:val="00DD398C"/>
    <w:rsid w:val="00DE54A5"/>
    <w:rsid w:val="00DE62F0"/>
    <w:rsid w:val="00E120F6"/>
    <w:rsid w:val="00E343EC"/>
    <w:rsid w:val="00E41DD7"/>
    <w:rsid w:val="00E4271F"/>
    <w:rsid w:val="00EE0F13"/>
    <w:rsid w:val="00F223EC"/>
    <w:rsid w:val="00F25C94"/>
    <w:rsid w:val="00F5152E"/>
    <w:rsid w:val="00F619BF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1603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2014-10-24T23:06:00Z</cp:lastPrinted>
  <dcterms:created xsi:type="dcterms:W3CDTF">2014-10-15T17:28:00Z</dcterms:created>
  <dcterms:modified xsi:type="dcterms:W3CDTF">2014-10-24T23:08:00Z</dcterms:modified>
</cp:coreProperties>
</file>