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745C" w14:textId="77777777"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678B2C" wp14:editId="4852DFF7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CA818" w14:textId="70A65488" w:rsidR="00F246E4" w:rsidRDefault="00AF0F69" w:rsidP="00AF0F69">
      <w:pPr>
        <w:ind w:left="2160" w:firstLine="720"/>
        <w:rPr>
          <w:rFonts w:ascii="Times New Roman Bold" w:hAnsi="Times New Roman Bold"/>
        </w:rPr>
      </w:pPr>
      <w:r>
        <w:rPr>
          <w:rFonts w:ascii="Times New Roman Bold" w:hAnsi="Times New Roman Bold"/>
        </w:rPr>
        <w:t>Programming Council</w:t>
      </w:r>
      <w:r w:rsidR="00045203">
        <w:rPr>
          <w:rFonts w:ascii="Times New Roman Bold" w:hAnsi="Times New Roman Bold"/>
        </w:rPr>
        <w:t xml:space="preserve"> </w:t>
      </w:r>
      <w:bookmarkStart w:id="0" w:name="_GoBack"/>
      <w:bookmarkEnd w:id="0"/>
      <w:r w:rsidR="00F246E4">
        <w:rPr>
          <w:rFonts w:ascii="Times New Roman Bold" w:hAnsi="Times New Roman Bold"/>
        </w:rPr>
        <w:t>Meeting Agenda</w:t>
      </w:r>
    </w:p>
    <w:p w14:paraId="28795CD0" w14:textId="77777777" w:rsidR="00F246E4" w:rsidRDefault="00ED2071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Michael Ryan Cesena</w:t>
      </w:r>
      <w:r w:rsidR="00F246E4">
        <w:rPr>
          <w:rFonts w:ascii="Times New Roman Bold" w:hAnsi="Times New Roman Bold"/>
        </w:rPr>
        <w:t>,</w:t>
      </w:r>
      <w:r>
        <w:rPr>
          <w:rFonts w:ascii="Times New Roman Bold" w:hAnsi="Times New Roman Bold"/>
        </w:rPr>
        <w:t xml:space="preserve"> </w:t>
      </w:r>
      <w:r w:rsidR="000A6921">
        <w:rPr>
          <w:rFonts w:ascii="Times New Roman Bold" w:hAnsi="Times New Roman Bold"/>
        </w:rPr>
        <w:t>Chair</w:t>
      </w:r>
      <w:r w:rsidR="00250BC7">
        <w:rPr>
          <w:rFonts w:ascii="Times New Roman Bold" w:hAnsi="Times New Roman Bold"/>
        </w:rPr>
        <w:t xml:space="preserve">/Dir. </w:t>
      </w:r>
      <w:r w:rsidR="00AF0F69">
        <w:rPr>
          <w:rFonts w:ascii="Times New Roman Bold" w:hAnsi="Times New Roman Bold"/>
        </w:rPr>
        <w:t xml:space="preserve">of </w:t>
      </w:r>
      <w:r>
        <w:rPr>
          <w:rFonts w:ascii="Times New Roman Bold" w:hAnsi="Times New Roman Bold"/>
        </w:rPr>
        <w:t>Programming Council</w:t>
      </w:r>
    </w:p>
    <w:p w14:paraId="52EA64F6" w14:textId="77777777" w:rsidR="00F246E4" w:rsidRDefault="00F246E4" w:rsidP="00F246E4">
      <w:pPr>
        <w:jc w:val="center"/>
      </w:pPr>
      <w:r>
        <w:t>1</w:t>
      </w:r>
      <w:r w:rsidR="00AF0F69">
        <w:t>0:00 A</w:t>
      </w:r>
      <w:r w:rsidR="00D42202">
        <w:t>.M to 1</w:t>
      </w:r>
      <w:r w:rsidR="00AF0F69">
        <w:t>2</w:t>
      </w:r>
      <w:r>
        <w:t xml:space="preserve">:00 P.M.  </w:t>
      </w:r>
    </w:p>
    <w:p w14:paraId="05302390" w14:textId="77777777" w:rsidR="00F246E4" w:rsidRDefault="00AF0F69" w:rsidP="00F246E4">
      <w:pPr>
        <w:jc w:val="center"/>
      </w:pPr>
      <w:r>
        <w:t>Friday</w:t>
      </w:r>
      <w:r w:rsidR="00323502">
        <w:t xml:space="preserve">, </w:t>
      </w:r>
      <w:r w:rsidR="00FA7FA3">
        <w:t>February 6th</w:t>
      </w:r>
      <w:r w:rsidR="00D42202">
        <w:t>,</w:t>
      </w:r>
      <w:r>
        <w:t xml:space="preserve"> 2015</w:t>
      </w:r>
    </w:p>
    <w:p w14:paraId="22D0F7E6" w14:textId="77777777" w:rsidR="00F246E4" w:rsidRDefault="00AF0F69" w:rsidP="00F246E4">
      <w:pPr>
        <w:jc w:val="center"/>
      </w:pPr>
      <w:r>
        <w:t>ASI Board Room</w:t>
      </w:r>
      <w:r w:rsidR="00F246E4">
        <w:t xml:space="preserve">, </w:t>
      </w:r>
      <w:r>
        <w:t>2</w:t>
      </w:r>
      <w:r w:rsidRPr="00AF0F69">
        <w:rPr>
          <w:vertAlign w:val="superscript"/>
        </w:rPr>
        <w:t>nd</w:t>
      </w:r>
      <w:r>
        <w:t xml:space="preserve"> Floor, New University Union</w:t>
      </w:r>
      <w:r w:rsidR="00F246E4">
        <w:t xml:space="preserve"> Building </w:t>
      </w:r>
    </w:p>
    <w:p w14:paraId="45C2E8F4" w14:textId="77777777" w:rsidR="00045203" w:rsidRDefault="00045203" w:rsidP="00F246E4">
      <w:pPr>
        <w:jc w:val="center"/>
      </w:pPr>
    </w:p>
    <w:p w14:paraId="616FAD88" w14:textId="77777777" w:rsidR="00F246E4" w:rsidRDefault="00F246E4" w:rsidP="00F246E4">
      <w:pPr>
        <w:jc w:val="center"/>
      </w:pPr>
    </w:p>
    <w:p w14:paraId="146132E5" w14:textId="77777777" w:rsidR="00F246E4" w:rsidRPr="00FC24CD" w:rsidRDefault="00F246E4" w:rsidP="00F246E4">
      <w:pPr>
        <w:rPr>
          <w:rFonts w:ascii="Times New Roman Bold" w:hAnsi="Times New Roman Bold"/>
          <w:sz w:val="18"/>
          <w:szCs w:val="18"/>
        </w:rPr>
      </w:pPr>
      <w:r w:rsidRPr="00FC24CD">
        <w:rPr>
          <w:rFonts w:ascii="Times New Roman Bold" w:hAnsi="Times New Roman Bold"/>
          <w:sz w:val="18"/>
          <w:szCs w:val="18"/>
          <w:u w:val="single"/>
        </w:rPr>
        <w:t>Conferencing Instructions</w:t>
      </w:r>
      <w:r w:rsidRPr="00FC24CD">
        <w:rPr>
          <w:rFonts w:ascii="Times New Roman Bold" w:hAnsi="Times New Roman Bold"/>
          <w:sz w:val="18"/>
          <w:szCs w:val="18"/>
        </w:rPr>
        <w:t>:</w:t>
      </w:r>
    </w:p>
    <w:p w14:paraId="6FEA31A9" w14:textId="77777777"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Dial in the access telephone number </w:t>
      </w:r>
      <w:r w:rsidR="00045203">
        <w:rPr>
          <w:rFonts w:ascii="Times New Roman Bold" w:hAnsi="Times New Roman Bold"/>
          <w:sz w:val="18"/>
          <w:szCs w:val="18"/>
          <w:u w:val="single"/>
        </w:rPr>
        <w:t>888-935-1819</w:t>
      </w:r>
    </w:p>
    <w:p w14:paraId="068022A0" w14:textId="77777777" w:rsidR="00F246E4" w:rsidRDefault="00F246E4" w:rsidP="00F246E4">
      <w:pPr>
        <w:rPr>
          <w:rFonts w:ascii="Times New Roman Bold" w:hAnsi="Times New Roman Bold"/>
          <w:sz w:val="18"/>
          <w:szCs w:val="18"/>
          <w:u w:val="single"/>
        </w:rPr>
      </w:pPr>
      <w:r w:rsidRPr="00FC24CD">
        <w:rPr>
          <w:sz w:val="18"/>
          <w:szCs w:val="18"/>
        </w:rPr>
        <w:t xml:space="preserve">Enter participant pass code </w:t>
      </w:r>
      <w:r w:rsidR="00045203">
        <w:rPr>
          <w:rFonts w:ascii="Times New Roman Bold" w:hAnsi="Times New Roman Bold"/>
          <w:sz w:val="18"/>
          <w:szCs w:val="18"/>
          <w:u w:val="single"/>
        </w:rPr>
        <w:t>5084625</w:t>
      </w:r>
      <w:r w:rsidRPr="00FC24CD">
        <w:rPr>
          <w:rFonts w:ascii="Times New Roman Bold" w:hAnsi="Times New Roman Bold"/>
          <w:sz w:val="18"/>
          <w:szCs w:val="18"/>
          <w:u w:val="single"/>
        </w:rPr>
        <w:t xml:space="preserve"> followed by # sign</w:t>
      </w:r>
    </w:p>
    <w:p w14:paraId="7CBCFBE9" w14:textId="77777777" w:rsidR="00045203" w:rsidRPr="00FC24CD" w:rsidRDefault="00045203" w:rsidP="00F246E4">
      <w:pPr>
        <w:rPr>
          <w:sz w:val="18"/>
          <w:szCs w:val="18"/>
        </w:rPr>
      </w:pPr>
    </w:p>
    <w:p w14:paraId="791904CA" w14:textId="77777777" w:rsidR="00F246E4" w:rsidRDefault="00F246E4" w:rsidP="00F246E4">
      <w:pPr>
        <w:jc w:val="center"/>
      </w:pPr>
    </w:p>
    <w:p w14:paraId="4FD9AFFE" w14:textId="77777777"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14:paraId="6D4191CA" w14:textId="77777777"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</w:p>
    <w:p w14:paraId="0782EF84" w14:textId="77777777"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14:paraId="452B5B9E" w14:textId="77777777" w:rsidR="00323502" w:rsidRPr="00D42202" w:rsidRDefault="00045203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  <w:b/>
        </w:rPr>
      </w:pPr>
      <w:r>
        <w:t>ACTION ITEM -</w:t>
      </w:r>
      <w:r w:rsidR="00F246E4" w:rsidRPr="00D42202">
        <w:rPr>
          <w:rFonts w:ascii="Times New Roman Bold" w:hAnsi="Times New Roman Bold"/>
        </w:rPr>
        <w:t>Approval</w:t>
      </w:r>
      <w:r w:rsidR="006E65CF" w:rsidRPr="00D42202">
        <w:rPr>
          <w:rFonts w:ascii="Times New Roman Bold" w:hAnsi="Times New Roman Bold"/>
        </w:rPr>
        <w:t xml:space="preserve"> of the </w:t>
      </w:r>
      <w:r w:rsidR="00250BC7">
        <w:rPr>
          <w:rFonts w:ascii="Times New Roman Bold" w:hAnsi="Times New Roman Bold"/>
        </w:rPr>
        <w:t xml:space="preserve">January </w:t>
      </w:r>
      <w:r w:rsidR="00ED2071">
        <w:rPr>
          <w:rFonts w:ascii="Times New Roman Bold" w:hAnsi="Times New Roman Bold"/>
        </w:rPr>
        <w:t>9th, 2015</w:t>
      </w:r>
      <w:r w:rsidR="00F246E4" w:rsidRPr="00D42202">
        <w:rPr>
          <w:rFonts w:ascii="Times New Roman Bold" w:hAnsi="Times New Roman Bold"/>
        </w:rPr>
        <w:t xml:space="preserve"> Minutes</w:t>
      </w:r>
      <w:r w:rsidR="00323502">
        <w:t xml:space="preserve">  </w:t>
      </w:r>
      <w:r w:rsidRPr="00D42202">
        <w:rPr>
          <w:b/>
        </w:rPr>
        <w:t xml:space="preserve">                                       </w:t>
      </w:r>
    </w:p>
    <w:p w14:paraId="2B668CDF" w14:textId="77777777" w:rsidR="00EB5738" w:rsidRPr="00FA7FA3" w:rsidRDefault="00F246E4" w:rsidP="00FA7FA3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board on any issues affecting ASI and/or the California State University, East Bay.</w:t>
      </w:r>
      <w:r>
        <w:rPr>
          <w:rFonts w:ascii="Times New Roman Bold" w:hAnsi="Times New Roman Bold"/>
        </w:rPr>
        <w:cr/>
      </w:r>
    </w:p>
    <w:p w14:paraId="18372400" w14:textId="77777777" w:rsidR="00160FD8" w:rsidRPr="00160FD8" w:rsidRDefault="00ED2071" w:rsidP="00160FD8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D30649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 w:rsidR="0032350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250BC7">
        <w:rPr>
          <w:rFonts w:ascii="Times New Roman" w:hAnsi="Times New Roman" w:cs="Times New Roman"/>
          <w:b/>
          <w:sz w:val="24"/>
          <w:szCs w:val="24"/>
        </w:rPr>
        <w:t>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C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FA7FA3">
        <w:rPr>
          <w:rFonts w:ascii="Times New Roman" w:hAnsi="Times New Roman" w:cs="Times New Roman"/>
          <w:b/>
          <w:sz w:val="24"/>
          <w:szCs w:val="24"/>
        </w:rPr>
        <w:t>Feb 20th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C7">
        <w:rPr>
          <w:rFonts w:ascii="Times New Roman" w:hAnsi="Times New Roman" w:cs="Times New Roman"/>
          <w:b/>
          <w:sz w:val="24"/>
          <w:szCs w:val="24"/>
        </w:rPr>
        <w:t>Tailgate Event</w:t>
      </w:r>
      <w:r w:rsidR="00045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CD770" w14:textId="77777777" w:rsidR="00160FD8" w:rsidRPr="00160FD8" w:rsidRDefault="00160FD8" w:rsidP="00160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891A972" w14:textId="77777777" w:rsidR="00D30649" w:rsidRPr="008F56C1" w:rsidRDefault="00160FD8" w:rsidP="00160FD8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Approval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FA3">
        <w:rPr>
          <w:rFonts w:ascii="Times New Roman" w:hAnsi="Times New Roman" w:cs="Times New Roman"/>
          <w:b/>
          <w:sz w:val="24"/>
          <w:szCs w:val="24"/>
        </w:rPr>
        <w:t>March 6</w:t>
      </w:r>
      <w:r w:rsidR="00FA7FA3" w:rsidRPr="00FA7FA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A7F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Tailgate </w:t>
      </w:r>
      <w:r w:rsidR="008F56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Chair</w:t>
      </w:r>
    </w:p>
    <w:p w14:paraId="371E5860" w14:textId="77777777" w:rsidR="008F56C1" w:rsidRPr="008F56C1" w:rsidRDefault="008F56C1" w:rsidP="008F56C1"/>
    <w:p w14:paraId="22312C2D" w14:textId="77777777" w:rsidR="008F56C1" w:rsidRPr="00840B0F" w:rsidRDefault="008F56C1" w:rsidP="008F56C1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Movie Premieres Budget - Chair </w:t>
      </w:r>
    </w:p>
    <w:p w14:paraId="537870E5" w14:textId="77777777" w:rsidR="00FE1D89" w:rsidRPr="00160FD8" w:rsidRDefault="00FE1D89" w:rsidP="00FE1D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8FE405" w14:textId="77777777" w:rsidR="00840B0F" w:rsidRPr="008F56C1" w:rsidRDefault="00DE10BA" w:rsidP="00840B0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</w:t>
      </w:r>
      <w:r w:rsidR="0087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7F8">
        <w:rPr>
          <w:rFonts w:ascii="Times New Roman" w:hAnsi="Times New Roman" w:cs="Times New Roman"/>
          <w:b/>
          <w:sz w:val="24"/>
          <w:szCs w:val="24"/>
        </w:rPr>
        <w:t>Commuter Day</w:t>
      </w:r>
      <w:r w:rsidR="00550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7F8">
        <w:rPr>
          <w:rFonts w:ascii="Times New Roman" w:hAnsi="Times New Roman" w:cs="Times New Roman"/>
          <w:b/>
          <w:sz w:val="24"/>
          <w:szCs w:val="24"/>
        </w:rPr>
        <w:t>-</w:t>
      </w:r>
      <w:r w:rsidR="00550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Chair</w:t>
      </w:r>
    </w:p>
    <w:p w14:paraId="012B8410" w14:textId="77777777" w:rsidR="009E76D0" w:rsidRPr="009E76D0" w:rsidRDefault="009E76D0" w:rsidP="009E76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D761108" w14:textId="77777777" w:rsidR="008F56C1" w:rsidRPr="008F56C1" w:rsidRDefault="00FA7FA3" w:rsidP="008F56C1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DISSCUSSION</w:t>
      </w:r>
      <w:r w:rsidR="00FE1D89">
        <w:rPr>
          <w:rFonts w:ascii="Times New Roman" w:hAnsi="Times New Roman" w:cs="Times New Roman"/>
          <w:sz w:val="24"/>
          <w:szCs w:val="24"/>
        </w:rPr>
        <w:t xml:space="preserve"> ITEM</w:t>
      </w:r>
      <w:r w:rsidR="0087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COCO &amp; CRAM WINTER</w:t>
      </w:r>
    </w:p>
    <w:p w14:paraId="35785B17" w14:textId="77777777" w:rsidR="008F56C1" w:rsidRPr="008F56C1" w:rsidRDefault="008F56C1" w:rsidP="008F56C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54B580C" w14:textId="77777777" w:rsidR="008F56C1" w:rsidRPr="008F56C1" w:rsidRDefault="008F56C1" w:rsidP="008F56C1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DISSCUSSION</w:t>
      </w:r>
      <w:r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Social Justice Event - Treasurer</w:t>
      </w:r>
    </w:p>
    <w:p w14:paraId="167DA445" w14:textId="77777777"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ROUNDTABLE REMARKS</w:t>
      </w:r>
      <w:r>
        <w:cr/>
        <w:t xml:space="preserve"> </w:t>
      </w:r>
    </w:p>
    <w:p w14:paraId="6D13B1B9" w14:textId="77777777" w:rsidR="00C9420E" w:rsidRPr="007C7725" w:rsidRDefault="00F246E4" w:rsidP="007C7725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hanging="720"/>
        <w:contextualSpacing w:val="0"/>
        <w:rPr>
          <w:rFonts w:ascii="Times New Roman" w:eastAsia="Times New Roman" w:hAnsi="Times New Roman"/>
          <w:sz w:val="20"/>
          <w:lang w:bidi="x-none"/>
        </w:rPr>
        <w:sectPr w:rsidR="00C9420E" w:rsidRPr="007C772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  <w:r w:rsidRPr="00323502">
        <w:rPr>
          <w:rFonts w:ascii="Times New Roman" w:hAnsi="Times New Roman"/>
          <w:sz w:val="24"/>
        </w:rPr>
        <w:t>ADJOURNMEN</w:t>
      </w:r>
      <w:r w:rsidR="00F930F2">
        <w:rPr>
          <w:rFonts w:ascii="Times New Roman" w:hAnsi="Times New Roman"/>
          <w:sz w:val="24"/>
        </w:rPr>
        <w:t>T</w:t>
      </w:r>
    </w:p>
    <w:p w14:paraId="2795EB10" w14:textId="77777777"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0A2C" w14:textId="77777777" w:rsidR="00916D7F" w:rsidRDefault="00916D7F">
      <w:r>
        <w:separator/>
      </w:r>
    </w:p>
  </w:endnote>
  <w:endnote w:type="continuationSeparator" w:id="0">
    <w:p w14:paraId="49B5916E" w14:textId="77777777" w:rsidR="00916D7F" w:rsidRDefault="0091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52720" w14:textId="77777777"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48A6C3C" wp14:editId="0D670661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AE3CB" w14:textId="77777777"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14:paraId="23E1D59D" w14:textId="77777777"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EC9B" w14:textId="77777777"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1BD5D5FF" w14:textId="77777777"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A5306" w14:textId="77777777" w:rsidR="00916D7F" w:rsidRDefault="00916D7F">
      <w:r>
        <w:separator/>
      </w:r>
    </w:p>
  </w:footnote>
  <w:footnote w:type="continuationSeparator" w:id="0">
    <w:p w14:paraId="15CED7D6" w14:textId="77777777" w:rsidR="00916D7F" w:rsidRDefault="0091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7CBD" w14:textId="77777777"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14:paraId="1F672000" w14:textId="77777777"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6400" w14:textId="77777777"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A6921"/>
    <w:rsid w:val="000E571D"/>
    <w:rsid w:val="00110A60"/>
    <w:rsid w:val="00111B3A"/>
    <w:rsid w:val="00123CF0"/>
    <w:rsid w:val="001374B4"/>
    <w:rsid w:val="00160FD8"/>
    <w:rsid w:val="001847E2"/>
    <w:rsid w:val="001B4117"/>
    <w:rsid w:val="001B64C6"/>
    <w:rsid w:val="001D49C5"/>
    <w:rsid w:val="00220ADB"/>
    <w:rsid w:val="00224990"/>
    <w:rsid w:val="00250BC7"/>
    <w:rsid w:val="00255970"/>
    <w:rsid w:val="002A5B3E"/>
    <w:rsid w:val="002C41C9"/>
    <w:rsid w:val="002E1459"/>
    <w:rsid w:val="00323502"/>
    <w:rsid w:val="003957B1"/>
    <w:rsid w:val="003E58C5"/>
    <w:rsid w:val="003F7A2F"/>
    <w:rsid w:val="004041B0"/>
    <w:rsid w:val="00436232"/>
    <w:rsid w:val="0044052A"/>
    <w:rsid w:val="004D0FBF"/>
    <w:rsid w:val="004D49F4"/>
    <w:rsid w:val="004E71AD"/>
    <w:rsid w:val="004F3074"/>
    <w:rsid w:val="004F3377"/>
    <w:rsid w:val="005509FE"/>
    <w:rsid w:val="005651B2"/>
    <w:rsid w:val="005716C1"/>
    <w:rsid w:val="005A63A4"/>
    <w:rsid w:val="005B7F77"/>
    <w:rsid w:val="005E49A0"/>
    <w:rsid w:val="00630D66"/>
    <w:rsid w:val="0063168A"/>
    <w:rsid w:val="006E3460"/>
    <w:rsid w:val="006E65CF"/>
    <w:rsid w:val="0071739A"/>
    <w:rsid w:val="00720A3C"/>
    <w:rsid w:val="0073350A"/>
    <w:rsid w:val="00746E47"/>
    <w:rsid w:val="0075093E"/>
    <w:rsid w:val="007A492C"/>
    <w:rsid w:val="007C7725"/>
    <w:rsid w:val="007E22C4"/>
    <w:rsid w:val="007F411C"/>
    <w:rsid w:val="00805AF7"/>
    <w:rsid w:val="00840B0F"/>
    <w:rsid w:val="00847AD7"/>
    <w:rsid w:val="0086158E"/>
    <w:rsid w:val="00864234"/>
    <w:rsid w:val="008737F8"/>
    <w:rsid w:val="008874C9"/>
    <w:rsid w:val="008A3350"/>
    <w:rsid w:val="008B539B"/>
    <w:rsid w:val="008D0D2E"/>
    <w:rsid w:val="008D35B9"/>
    <w:rsid w:val="008F56C1"/>
    <w:rsid w:val="00903608"/>
    <w:rsid w:val="00916D7F"/>
    <w:rsid w:val="009267ED"/>
    <w:rsid w:val="00962EB7"/>
    <w:rsid w:val="009669CE"/>
    <w:rsid w:val="009807CC"/>
    <w:rsid w:val="009A465C"/>
    <w:rsid w:val="009E76D0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302F1"/>
    <w:rsid w:val="00C318D3"/>
    <w:rsid w:val="00C50635"/>
    <w:rsid w:val="00C9420E"/>
    <w:rsid w:val="00CF2CED"/>
    <w:rsid w:val="00D101E4"/>
    <w:rsid w:val="00D26D4E"/>
    <w:rsid w:val="00D30649"/>
    <w:rsid w:val="00D31710"/>
    <w:rsid w:val="00D42202"/>
    <w:rsid w:val="00D701A9"/>
    <w:rsid w:val="00D845D2"/>
    <w:rsid w:val="00DE10BA"/>
    <w:rsid w:val="00DE54A5"/>
    <w:rsid w:val="00DE557E"/>
    <w:rsid w:val="00E120F6"/>
    <w:rsid w:val="00E343EC"/>
    <w:rsid w:val="00E41DD7"/>
    <w:rsid w:val="00E4271F"/>
    <w:rsid w:val="00EB5738"/>
    <w:rsid w:val="00ED2071"/>
    <w:rsid w:val="00EE0F13"/>
    <w:rsid w:val="00F246E4"/>
    <w:rsid w:val="00F25C94"/>
    <w:rsid w:val="00F5152E"/>
    <w:rsid w:val="00F65C16"/>
    <w:rsid w:val="00F6683C"/>
    <w:rsid w:val="00F930F2"/>
    <w:rsid w:val="00FA7FA3"/>
    <w:rsid w:val="00FC24CD"/>
    <w:rsid w:val="00FC5A5C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301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1002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5</cp:revision>
  <cp:lastPrinted>2015-02-02T22:26:00Z</cp:lastPrinted>
  <dcterms:created xsi:type="dcterms:W3CDTF">2015-02-02T19:09:00Z</dcterms:created>
  <dcterms:modified xsi:type="dcterms:W3CDTF">2015-02-02T22:27:00Z</dcterms:modified>
</cp:coreProperties>
</file>