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161" w:rsidRPr="00552E62" w:rsidRDefault="00630D66" w:rsidP="003B0F12">
      <w:pPr>
        <w:pStyle w:val="Subtitle"/>
      </w:pPr>
      <w:r w:rsidRPr="0044052A">
        <w:rPr>
          <w:noProof/>
          <w:sz w:val="36"/>
          <w:szCs w:val="36"/>
        </w:rPr>
        <w:drawing>
          <wp:anchor distT="0" distB="0" distL="114300" distR="114300" simplePos="0" relativeHeight="251658240" behindDoc="0" locked="0" layoutInCell="1" allowOverlap="1" wp14:anchorId="087D1E03" wp14:editId="42F51BC7">
            <wp:simplePos x="0" y="0"/>
            <wp:positionH relativeFrom="column">
              <wp:posOffset>-19050</wp:posOffset>
            </wp:positionH>
            <wp:positionV relativeFrom="paragraph">
              <wp:posOffset>-731520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bookmarkStart w:id="0" w:name="id.3f5de9223cdf" w:colFirst="0" w:colLast="0"/>
      <w:bookmarkEnd w:id="0"/>
    </w:p>
    <w:p w:rsidR="00972095" w:rsidRDefault="00972095" w:rsidP="00871B3D">
      <w:pPr>
        <w:ind w:right="-360"/>
        <w:jc w:val="center"/>
      </w:pPr>
      <w:r w:rsidRPr="00F15D48">
        <w:rPr>
          <w:b/>
          <w:bCs/>
        </w:rPr>
        <w:t xml:space="preserve">Sustainability Affairs Committee Meeting </w:t>
      </w:r>
      <w:r w:rsidR="00871B3D">
        <w:rPr>
          <w:b/>
          <w:bCs/>
        </w:rPr>
        <w:t>Minutes of April 15, 2015</w:t>
      </w:r>
    </w:p>
    <w:p w:rsidR="003B0F12" w:rsidRPr="00F15D48" w:rsidRDefault="003B0F12" w:rsidP="00972095">
      <w:pPr>
        <w:ind w:right="-360"/>
        <w:jc w:val="center"/>
      </w:pPr>
    </w:p>
    <w:p w:rsidR="001C4C29" w:rsidRPr="0082304E" w:rsidRDefault="001C4C29" w:rsidP="00972095">
      <w:pPr>
        <w:contextualSpacing/>
        <w:rPr>
          <w:rFonts w:eastAsia="Helvetica"/>
          <w:sz w:val="18"/>
          <w:szCs w:val="18"/>
        </w:rPr>
      </w:pPr>
    </w:p>
    <w:p w:rsidR="00972095" w:rsidRPr="0082304E" w:rsidRDefault="00972095" w:rsidP="00972095">
      <w:pPr>
        <w:contextualSpacing/>
        <w:rPr>
          <w:rFonts w:eastAsia="Helvetica"/>
          <w:sz w:val="18"/>
          <w:szCs w:val="18"/>
        </w:rPr>
      </w:pPr>
    </w:p>
    <w:p w:rsidR="00BE0B52" w:rsidRPr="0082304E" w:rsidRDefault="00972095" w:rsidP="00BE0B52">
      <w:pPr>
        <w:numPr>
          <w:ilvl w:val="0"/>
          <w:numId w:val="30"/>
        </w:numPr>
        <w:spacing w:line="360" w:lineRule="auto"/>
        <w:textAlignment w:val="baseline"/>
      </w:pPr>
      <w:r w:rsidRPr="0082304E">
        <w:t>CALL TO ORDER</w:t>
      </w:r>
      <w:r w:rsidR="00A3458F" w:rsidRPr="0082304E">
        <w:t xml:space="preserve">: Chair </w:t>
      </w:r>
      <w:r w:rsidR="00A3458F" w:rsidRPr="0082304E">
        <w:rPr>
          <w:b/>
        </w:rPr>
        <w:t xml:space="preserve">Shallcross </w:t>
      </w:r>
      <w:r w:rsidR="00A3458F" w:rsidRPr="0082304E">
        <w:t>calls meeting to order.</w:t>
      </w:r>
    </w:p>
    <w:p w:rsidR="009E5DBD" w:rsidRPr="0082304E" w:rsidRDefault="00972095" w:rsidP="003A1CA1">
      <w:pPr>
        <w:numPr>
          <w:ilvl w:val="0"/>
          <w:numId w:val="30"/>
        </w:numPr>
        <w:jc w:val="both"/>
        <w:textAlignment w:val="baseline"/>
      </w:pPr>
      <w:r w:rsidRPr="0082304E">
        <w:t>ROLL CALL</w:t>
      </w:r>
    </w:p>
    <w:p w:rsidR="00BE0B52" w:rsidRPr="0082304E" w:rsidRDefault="00BE0B52" w:rsidP="003A1CA1">
      <w:pPr>
        <w:ind w:left="720"/>
        <w:jc w:val="both"/>
        <w:textAlignment w:val="baseline"/>
      </w:pPr>
      <w:r w:rsidRPr="0082304E">
        <w:rPr>
          <w:u w:val="single"/>
        </w:rPr>
        <w:t>Present Members</w:t>
      </w:r>
      <w:r w:rsidRPr="0082304E">
        <w:tab/>
      </w:r>
      <w:r w:rsidRPr="0082304E">
        <w:tab/>
      </w:r>
      <w:proofErr w:type="gramStart"/>
      <w:r w:rsidRPr="0082304E">
        <w:rPr>
          <w:u w:val="single"/>
        </w:rPr>
        <w:t>Absent</w:t>
      </w:r>
      <w:proofErr w:type="gramEnd"/>
      <w:r w:rsidRPr="0082304E">
        <w:rPr>
          <w:u w:val="single"/>
        </w:rPr>
        <w:t xml:space="preserve"> Members</w:t>
      </w:r>
      <w:r w:rsidRPr="0082304E">
        <w:tab/>
      </w:r>
      <w:r w:rsidRPr="0082304E">
        <w:tab/>
      </w:r>
      <w:r w:rsidRPr="0082304E">
        <w:tab/>
      </w:r>
      <w:r w:rsidRPr="0082304E">
        <w:rPr>
          <w:u w:val="single"/>
        </w:rPr>
        <w:t>Guests</w:t>
      </w:r>
    </w:p>
    <w:p w:rsidR="00BE0B52" w:rsidRPr="0082304E" w:rsidRDefault="00BE0B52" w:rsidP="003A1CA1">
      <w:pPr>
        <w:ind w:left="720"/>
        <w:jc w:val="both"/>
        <w:textAlignment w:val="baseline"/>
      </w:pPr>
      <w:r w:rsidRPr="0082304E">
        <w:t>Abhilash Goyal,</w:t>
      </w:r>
      <w:r w:rsidRPr="0082304E">
        <w:tab/>
      </w:r>
      <w:r w:rsidRPr="0082304E">
        <w:tab/>
      </w:r>
      <w:r w:rsidRPr="0082304E">
        <w:tab/>
      </w:r>
      <w:r w:rsidRPr="0082304E">
        <w:tab/>
      </w:r>
      <w:r w:rsidRPr="0082304E">
        <w:tab/>
      </w:r>
      <w:r w:rsidRPr="0082304E">
        <w:tab/>
      </w:r>
      <w:r w:rsidRPr="0082304E">
        <w:tab/>
        <w:t>Andrew Martin</w:t>
      </w:r>
    </w:p>
    <w:p w:rsidR="00BE0B52" w:rsidRPr="0082304E" w:rsidRDefault="00BE0B52" w:rsidP="003A1CA1">
      <w:pPr>
        <w:ind w:left="720"/>
        <w:jc w:val="both"/>
        <w:textAlignment w:val="baseline"/>
      </w:pPr>
      <w:r w:rsidRPr="0082304E">
        <w:t>Bill Nguyen</w:t>
      </w:r>
      <w:r w:rsidRPr="0082304E">
        <w:tab/>
      </w:r>
      <w:r w:rsidRPr="0082304E">
        <w:tab/>
      </w:r>
      <w:r w:rsidRPr="0082304E">
        <w:tab/>
      </w:r>
      <w:r w:rsidRPr="0082304E">
        <w:tab/>
      </w:r>
      <w:r w:rsidRPr="0082304E">
        <w:tab/>
      </w:r>
      <w:r w:rsidRPr="0082304E">
        <w:tab/>
      </w:r>
      <w:r w:rsidRPr="0082304E">
        <w:tab/>
      </w:r>
      <w:r w:rsidRPr="0082304E">
        <w:tab/>
        <w:t>Donna Placzek</w:t>
      </w:r>
    </w:p>
    <w:p w:rsidR="00BE0B52" w:rsidRPr="0082304E" w:rsidRDefault="00BE0B52" w:rsidP="003A1CA1">
      <w:pPr>
        <w:ind w:left="720"/>
        <w:jc w:val="both"/>
        <w:textAlignment w:val="baseline"/>
      </w:pPr>
      <w:r w:rsidRPr="0082304E">
        <w:t xml:space="preserve">Ryan </w:t>
      </w:r>
      <w:proofErr w:type="spellStart"/>
      <w:r w:rsidRPr="0082304E">
        <w:t>Tayahua</w:t>
      </w:r>
      <w:proofErr w:type="spellEnd"/>
      <w:r w:rsidRPr="0082304E">
        <w:tab/>
      </w:r>
      <w:r w:rsidRPr="0082304E">
        <w:tab/>
      </w:r>
      <w:r w:rsidRPr="0082304E">
        <w:tab/>
      </w:r>
      <w:r w:rsidRPr="0082304E">
        <w:tab/>
      </w:r>
      <w:r w:rsidRPr="0082304E">
        <w:tab/>
      </w:r>
      <w:r w:rsidRPr="0082304E">
        <w:tab/>
      </w:r>
      <w:r w:rsidRPr="0082304E">
        <w:tab/>
      </w:r>
      <w:r w:rsidRPr="0082304E">
        <w:tab/>
        <w:t>Jillian Buckholz</w:t>
      </w:r>
    </w:p>
    <w:p w:rsidR="00BE0B52" w:rsidRPr="0082304E" w:rsidRDefault="00BE0B52" w:rsidP="003A1CA1">
      <w:pPr>
        <w:ind w:left="720"/>
        <w:jc w:val="both"/>
        <w:textAlignment w:val="baseline"/>
      </w:pPr>
      <w:proofErr w:type="spellStart"/>
      <w:r w:rsidRPr="0082304E">
        <w:t>Huitzi</w:t>
      </w:r>
      <w:proofErr w:type="spellEnd"/>
      <w:r w:rsidRPr="0082304E">
        <w:t xml:space="preserve"> Herrera-Sobal</w:t>
      </w:r>
      <w:r w:rsidRPr="0082304E">
        <w:tab/>
      </w:r>
      <w:r w:rsidRPr="0082304E">
        <w:tab/>
      </w:r>
      <w:r w:rsidRPr="0082304E">
        <w:tab/>
      </w:r>
      <w:r w:rsidRPr="0082304E">
        <w:tab/>
      </w:r>
      <w:r w:rsidRPr="0082304E">
        <w:tab/>
      </w:r>
      <w:r w:rsidRPr="0082304E">
        <w:tab/>
      </w:r>
      <w:r w:rsidRPr="0082304E">
        <w:tab/>
        <w:t>Vicky Marquez</w:t>
      </w:r>
    </w:p>
    <w:p w:rsidR="00BE0B52" w:rsidRPr="0082304E" w:rsidRDefault="00BE0B52" w:rsidP="003A1CA1">
      <w:pPr>
        <w:ind w:left="720"/>
        <w:jc w:val="both"/>
        <w:textAlignment w:val="baseline"/>
      </w:pPr>
      <w:r w:rsidRPr="0082304E">
        <w:t>Mercedes Ruiz</w:t>
      </w:r>
      <w:r w:rsidRPr="0082304E">
        <w:tab/>
      </w:r>
      <w:r w:rsidRPr="0082304E">
        <w:tab/>
      </w:r>
      <w:r w:rsidRPr="0082304E">
        <w:tab/>
      </w:r>
      <w:r w:rsidRPr="0082304E">
        <w:tab/>
      </w:r>
      <w:r w:rsidRPr="0082304E">
        <w:tab/>
      </w:r>
      <w:r w:rsidRPr="0082304E">
        <w:tab/>
      </w:r>
      <w:r w:rsidRPr="0082304E">
        <w:tab/>
        <w:t>Jasmine Hain</w:t>
      </w:r>
    </w:p>
    <w:p w:rsidR="00BE0B52" w:rsidRPr="0082304E" w:rsidRDefault="00BE0B52" w:rsidP="003A1CA1">
      <w:pPr>
        <w:ind w:left="720"/>
        <w:jc w:val="both"/>
        <w:textAlignment w:val="baseline"/>
      </w:pPr>
      <w:proofErr w:type="spellStart"/>
      <w:r w:rsidRPr="0082304E">
        <w:t>Reann</w:t>
      </w:r>
      <w:proofErr w:type="spellEnd"/>
      <w:r w:rsidRPr="0082304E">
        <w:t xml:space="preserve"> Pacheco</w:t>
      </w:r>
    </w:p>
    <w:p w:rsidR="00BE0B52" w:rsidRPr="0082304E" w:rsidRDefault="00BE0B52" w:rsidP="003A1CA1">
      <w:pPr>
        <w:ind w:left="720"/>
        <w:jc w:val="both"/>
        <w:textAlignment w:val="baseline"/>
      </w:pPr>
    </w:p>
    <w:p w:rsidR="00972095" w:rsidRPr="0082304E" w:rsidRDefault="00972095" w:rsidP="00892985">
      <w:pPr>
        <w:numPr>
          <w:ilvl w:val="0"/>
          <w:numId w:val="30"/>
        </w:numPr>
        <w:jc w:val="both"/>
        <w:textAlignment w:val="baseline"/>
      </w:pPr>
      <w:r w:rsidRPr="0082304E">
        <w:t>ACTION ITEM</w:t>
      </w:r>
      <w:r w:rsidRPr="0082304E">
        <w:rPr>
          <w:b/>
          <w:bCs/>
        </w:rPr>
        <w:t xml:space="preserve"> - Approval of the Agenda</w:t>
      </w:r>
    </w:p>
    <w:p w:rsidR="00BE0B52" w:rsidRPr="0082304E" w:rsidRDefault="00BE0B52" w:rsidP="00892985">
      <w:pPr>
        <w:ind w:left="720"/>
        <w:jc w:val="both"/>
        <w:textAlignment w:val="baseline"/>
        <w:rPr>
          <w:bCs/>
        </w:rPr>
      </w:pPr>
      <w:r w:rsidRPr="0082304E">
        <w:rPr>
          <w:b/>
          <w:bCs/>
        </w:rPr>
        <w:t>Motion:</w:t>
      </w:r>
      <w:r w:rsidR="00A3458F" w:rsidRPr="0082304E">
        <w:rPr>
          <w:b/>
          <w:bCs/>
        </w:rPr>
        <w:t xml:space="preserve"> Ruiz </w:t>
      </w:r>
      <w:r w:rsidR="00A3458F" w:rsidRPr="0082304E">
        <w:rPr>
          <w:bCs/>
        </w:rPr>
        <w:t>Student-At-Large approved the agenda.</w:t>
      </w:r>
    </w:p>
    <w:p w:rsidR="00BE0B52" w:rsidRPr="0082304E" w:rsidRDefault="00BE0B52" w:rsidP="00892985">
      <w:pPr>
        <w:ind w:left="720"/>
        <w:jc w:val="both"/>
        <w:textAlignment w:val="baseline"/>
        <w:rPr>
          <w:bCs/>
        </w:rPr>
      </w:pPr>
      <w:r w:rsidRPr="0082304E">
        <w:rPr>
          <w:b/>
          <w:bCs/>
        </w:rPr>
        <w:t>Second:</w:t>
      </w:r>
      <w:r w:rsidR="00A3458F" w:rsidRPr="0082304E">
        <w:rPr>
          <w:b/>
          <w:bCs/>
        </w:rPr>
        <w:t xml:space="preserve"> Nguyen </w:t>
      </w:r>
      <w:r w:rsidR="00A3458F" w:rsidRPr="0082304E">
        <w:rPr>
          <w:bCs/>
        </w:rPr>
        <w:t>Student-At-Large seconded.</w:t>
      </w:r>
    </w:p>
    <w:p w:rsidR="00BE0B52" w:rsidRPr="0082304E" w:rsidRDefault="00A3458F" w:rsidP="00892985">
      <w:pPr>
        <w:ind w:left="720"/>
        <w:jc w:val="both"/>
        <w:textAlignment w:val="baseline"/>
      </w:pPr>
      <w:r w:rsidRPr="0082304E">
        <w:rPr>
          <w:b/>
          <w:bCs/>
        </w:rPr>
        <w:t>Motion carried</w:t>
      </w:r>
      <w:r w:rsidR="00BE0B52" w:rsidRPr="0082304E">
        <w:rPr>
          <w:b/>
          <w:bCs/>
        </w:rPr>
        <w:t>.</w:t>
      </w:r>
    </w:p>
    <w:p w:rsidR="00972095" w:rsidRPr="0082304E" w:rsidRDefault="00972095" w:rsidP="00892985">
      <w:pPr>
        <w:numPr>
          <w:ilvl w:val="0"/>
          <w:numId w:val="30"/>
        </w:numPr>
        <w:jc w:val="both"/>
        <w:textAlignment w:val="baseline"/>
      </w:pPr>
      <w:r w:rsidRPr="0082304E">
        <w:t xml:space="preserve">ACTION ITEM – Approval of </w:t>
      </w:r>
      <w:r w:rsidRPr="0082304E">
        <w:rPr>
          <w:b/>
          <w:bCs/>
          <w:u w:val="single"/>
        </w:rPr>
        <w:t>March 5th, 2015 Minutes</w:t>
      </w:r>
    </w:p>
    <w:p w:rsidR="00A3458F" w:rsidRPr="0082304E" w:rsidRDefault="00A3458F" w:rsidP="00892985">
      <w:pPr>
        <w:ind w:left="720"/>
        <w:jc w:val="both"/>
        <w:textAlignment w:val="baseline"/>
        <w:rPr>
          <w:bCs/>
        </w:rPr>
      </w:pPr>
      <w:r w:rsidRPr="0082304E">
        <w:rPr>
          <w:b/>
          <w:bCs/>
        </w:rPr>
        <w:t xml:space="preserve">Motion: Pacheco </w:t>
      </w:r>
      <w:r w:rsidRPr="0082304E">
        <w:rPr>
          <w:bCs/>
        </w:rPr>
        <w:t>Student-At-</w:t>
      </w:r>
      <w:r w:rsidR="004C2D20" w:rsidRPr="0082304E">
        <w:rPr>
          <w:bCs/>
        </w:rPr>
        <w:t xml:space="preserve">Large </w:t>
      </w:r>
      <w:r w:rsidR="004C2D20" w:rsidRPr="0082304E">
        <w:rPr>
          <w:b/>
          <w:bCs/>
        </w:rPr>
        <w:t>approved</w:t>
      </w:r>
      <w:r w:rsidRPr="0082304E">
        <w:rPr>
          <w:bCs/>
        </w:rPr>
        <w:t xml:space="preserve"> the March 5</w:t>
      </w:r>
      <w:r w:rsidRPr="0082304E">
        <w:rPr>
          <w:bCs/>
          <w:vertAlign w:val="superscript"/>
        </w:rPr>
        <w:t>th</w:t>
      </w:r>
      <w:r w:rsidRPr="0082304E">
        <w:rPr>
          <w:bCs/>
        </w:rPr>
        <w:t>, 2015 minutes</w:t>
      </w:r>
    </w:p>
    <w:p w:rsidR="00A3458F" w:rsidRPr="0082304E" w:rsidRDefault="00A3458F" w:rsidP="00892985">
      <w:pPr>
        <w:ind w:left="720"/>
        <w:jc w:val="both"/>
        <w:textAlignment w:val="baseline"/>
        <w:rPr>
          <w:bCs/>
        </w:rPr>
      </w:pPr>
      <w:r w:rsidRPr="0082304E">
        <w:rPr>
          <w:b/>
          <w:bCs/>
        </w:rPr>
        <w:t xml:space="preserve">Second: </w:t>
      </w:r>
      <w:proofErr w:type="spellStart"/>
      <w:r w:rsidRPr="0082304E">
        <w:rPr>
          <w:b/>
          <w:bCs/>
        </w:rPr>
        <w:t>Tayahua</w:t>
      </w:r>
      <w:proofErr w:type="spellEnd"/>
      <w:r w:rsidRPr="0082304E">
        <w:rPr>
          <w:b/>
          <w:bCs/>
        </w:rPr>
        <w:t xml:space="preserve"> </w:t>
      </w:r>
      <w:r w:rsidRPr="0082304E">
        <w:rPr>
          <w:bCs/>
        </w:rPr>
        <w:t>Student-At-Large</w:t>
      </w:r>
      <w:r w:rsidRPr="0082304E">
        <w:rPr>
          <w:b/>
          <w:bCs/>
        </w:rPr>
        <w:t xml:space="preserve"> </w:t>
      </w:r>
      <w:r w:rsidRPr="0082304E">
        <w:rPr>
          <w:bCs/>
        </w:rPr>
        <w:t>seconded.</w:t>
      </w:r>
    </w:p>
    <w:p w:rsidR="00A3458F" w:rsidRPr="0082304E" w:rsidRDefault="00A3458F" w:rsidP="00892985">
      <w:pPr>
        <w:ind w:left="720"/>
        <w:jc w:val="both"/>
        <w:textAlignment w:val="baseline"/>
      </w:pPr>
      <w:r w:rsidRPr="0082304E">
        <w:rPr>
          <w:b/>
          <w:bCs/>
        </w:rPr>
        <w:t>Motion carried.</w:t>
      </w:r>
    </w:p>
    <w:p w:rsidR="00BE0B52" w:rsidRPr="0082304E" w:rsidRDefault="00BE0B52" w:rsidP="00892985">
      <w:pPr>
        <w:ind w:left="720"/>
        <w:jc w:val="both"/>
        <w:textAlignment w:val="baseline"/>
      </w:pPr>
    </w:p>
    <w:p w:rsidR="00972095" w:rsidRPr="0082304E" w:rsidRDefault="00972095" w:rsidP="00892985">
      <w:pPr>
        <w:numPr>
          <w:ilvl w:val="0"/>
          <w:numId w:val="30"/>
        </w:numPr>
        <w:jc w:val="both"/>
        <w:textAlignment w:val="baseline"/>
        <w:rPr>
          <w:b/>
        </w:rPr>
      </w:pPr>
      <w:r w:rsidRPr="0082304E">
        <w:t>PUBLIC COMMENT -</w:t>
      </w:r>
      <w:r w:rsidRPr="0082304E">
        <w:rPr>
          <w:b/>
          <w:bCs/>
        </w:rPr>
        <w:t xml:space="preserve"> </w:t>
      </w:r>
      <w:r w:rsidRPr="0082304E">
        <w:rPr>
          <w:b/>
        </w:rPr>
        <w:t xml:space="preserve">Public Comment is intended as a time for any member of the public </w:t>
      </w:r>
    </w:p>
    <w:p w:rsidR="00972095" w:rsidRPr="0082304E" w:rsidRDefault="00972095" w:rsidP="00892985">
      <w:pPr>
        <w:jc w:val="both"/>
        <w:textAlignment w:val="baseline"/>
        <w:rPr>
          <w:b/>
        </w:rPr>
      </w:pPr>
      <w:r w:rsidRPr="0082304E">
        <w:rPr>
          <w:b/>
        </w:rPr>
        <w:t xml:space="preserve">            </w:t>
      </w:r>
      <w:proofErr w:type="gramStart"/>
      <w:r w:rsidRPr="0082304E">
        <w:rPr>
          <w:b/>
        </w:rPr>
        <w:t>to</w:t>
      </w:r>
      <w:proofErr w:type="gramEnd"/>
      <w:r w:rsidRPr="0082304E">
        <w:rPr>
          <w:b/>
        </w:rPr>
        <w:t xml:space="preserve"> address the committee on any issues affecting ASI and/or the California State University,    </w:t>
      </w:r>
    </w:p>
    <w:p w:rsidR="00972095" w:rsidRPr="0082304E" w:rsidRDefault="00972095" w:rsidP="00892985">
      <w:pPr>
        <w:jc w:val="both"/>
        <w:textAlignment w:val="baseline"/>
        <w:rPr>
          <w:b/>
        </w:rPr>
      </w:pPr>
      <w:r w:rsidRPr="0082304E">
        <w:rPr>
          <w:b/>
        </w:rPr>
        <w:t xml:space="preserve">            </w:t>
      </w:r>
      <w:proofErr w:type="gramStart"/>
      <w:r w:rsidRPr="0082304E">
        <w:rPr>
          <w:b/>
        </w:rPr>
        <w:t>East Bay.</w:t>
      </w:r>
      <w:proofErr w:type="gramEnd"/>
    </w:p>
    <w:p w:rsidR="00BE0B52" w:rsidRPr="0082304E" w:rsidRDefault="00BE0B52" w:rsidP="00892985">
      <w:pPr>
        <w:jc w:val="both"/>
        <w:textAlignment w:val="baseline"/>
      </w:pPr>
      <w:r w:rsidRPr="0082304E">
        <w:rPr>
          <w:b/>
        </w:rPr>
        <w:tab/>
      </w:r>
    </w:p>
    <w:p w:rsidR="00BE0B52" w:rsidRPr="0082304E" w:rsidRDefault="00BE0B52" w:rsidP="00892985">
      <w:pPr>
        <w:jc w:val="both"/>
        <w:textAlignment w:val="baseline"/>
      </w:pPr>
      <w:r w:rsidRPr="0082304E">
        <w:tab/>
      </w:r>
      <w:r w:rsidRPr="0082304E">
        <w:rPr>
          <w:b/>
        </w:rPr>
        <w:t>Jillian Buckholz</w:t>
      </w:r>
      <w:r w:rsidR="0082304E" w:rsidRPr="0082304E">
        <w:t xml:space="preserve"> was</w:t>
      </w:r>
      <w:r w:rsidRPr="0082304E">
        <w:t xml:space="preserve"> excited to talk about Earth Day.</w:t>
      </w:r>
    </w:p>
    <w:p w:rsidR="003B0F12" w:rsidRPr="0082304E" w:rsidRDefault="003B0F12" w:rsidP="00892985">
      <w:pPr>
        <w:jc w:val="both"/>
        <w:textAlignment w:val="baseline"/>
        <w:rPr>
          <w:b/>
        </w:rPr>
      </w:pPr>
    </w:p>
    <w:p w:rsidR="00972095" w:rsidRPr="0082304E" w:rsidRDefault="003B0F12" w:rsidP="00892985">
      <w:pPr>
        <w:ind w:left="-360"/>
        <w:jc w:val="both"/>
        <w:textAlignment w:val="baseline"/>
        <w:rPr>
          <w:b/>
        </w:rPr>
      </w:pPr>
      <w:r w:rsidRPr="0082304E">
        <w:rPr>
          <w:b/>
        </w:rPr>
        <w:t xml:space="preserve"> Old Business</w:t>
      </w:r>
    </w:p>
    <w:p w:rsidR="00972095" w:rsidRPr="0082304E" w:rsidRDefault="00972095" w:rsidP="00892985">
      <w:pPr>
        <w:numPr>
          <w:ilvl w:val="0"/>
          <w:numId w:val="30"/>
        </w:numPr>
        <w:jc w:val="both"/>
        <w:textAlignment w:val="baseline"/>
      </w:pPr>
      <w:r w:rsidRPr="0082304E">
        <w:t xml:space="preserve">DISCUSSION  ITEM: </w:t>
      </w:r>
      <w:r w:rsidRPr="0082304E">
        <w:rPr>
          <w:b/>
          <w:bCs/>
        </w:rPr>
        <w:t>Earth Day</w:t>
      </w:r>
    </w:p>
    <w:p w:rsidR="00BE0B52"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sidRPr="0082304E">
        <w:rPr>
          <w:rFonts w:ascii="Times New Roman" w:hAnsi="Times New Roman" w:cs="Times New Roman"/>
          <w:sz w:val="24"/>
          <w:szCs w:val="24"/>
        </w:rPr>
        <w:t xml:space="preserve">Chair </w:t>
      </w:r>
      <w:r w:rsidRPr="0082304E">
        <w:rPr>
          <w:rFonts w:ascii="Times New Roman" w:hAnsi="Times New Roman" w:cs="Times New Roman"/>
          <w:b/>
          <w:sz w:val="24"/>
          <w:szCs w:val="24"/>
        </w:rPr>
        <w:t>Shallcross</w:t>
      </w:r>
      <w:r>
        <w:rPr>
          <w:rFonts w:ascii="Times New Roman" w:hAnsi="Times New Roman" w:cs="Times New Roman"/>
          <w:b/>
          <w:sz w:val="24"/>
          <w:szCs w:val="24"/>
        </w:rPr>
        <w:t xml:space="preserve"> </w:t>
      </w:r>
      <w:r>
        <w:rPr>
          <w:rFonts w:ascii="Times New Roman" w:hAnsi="Times New Roman" w:cs="Times New Roman"/>
          <w:sz w:val="24"/>
          <w:szCs w:val="24"/>
        </w:rPr>
        <w:t>passed around the final fliers going to be used for</w:t>
      </w:r>
      <w:r w:rsidR="00E03F84">
        <w:rPr>
          <w:rFonts w:ascii="Times New Roman" w:hAnsi="Times New Roman" w:cs="Times New Roman"/>
          <w:sz w:val="24"/>
          <w:szCs w:val="24"/>
        </w:rPr>
        <w:t xml:space="preserve"> the</w:t>
      </w:r>
      <w:r>
        <w:rPr>
          <w:rFonts w:ascii="Times New Roman" w:hAnsi="Times New Roman" w:cs="Times New Roman"/>
          <w:sz w:val="24"/>
          <w:szCs w:val="24"/>
        </w:rPr>
        <w:t xml:space="preserve"> Earth Day</w:t>
      </w:r>
      <w:r w:rsidR="00E03F84">
        <w:rPr>
          <w:rFonts w:ascii="Times New Roman" w:hAnsi="Times New Roman" w:cs="Times New Roman"/>
          <w:sz w:val="24"/>
          <w:szCs w:val="24"/>
        </w:rPr>
        <w:t xml:space="preserve"> agenda.</w:t>
      </w:r>
    </w:p>
    <w:p w:rsidR="0082304E"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proofErr w:type="spellStart"/>
      <w:r>
        <w:rPr>
          <w:rFonts w:ascii="Times New Roman" w:hAnsi="Times New Roman" w:cs="Times New Roman"/>
          <w:b/>
          <w:sz w:val="24"/>
          <w:szCs w:val="24"/>
        </w:rPr>
        <w:t>Jilllian</w:t>
      </w:r>
      <w:proofErr w:type="spellEnd"/>
      <w:r>
        <w:rPr>
          <w:rFonts w:ascii="Times New Roman" w:hAnsi="Times New Roman" w:cs="Times New Roman"/>
          <w:b/>
          <w:sz w:val="24"/>
          <w:szCs w:val="24"/>
        </w:rPr>
        <w:t xml:space="preserve"> Buckholz </w:t>
      </w:r>
      <w:r>
        <w:rPr>
          <w:rFonts w:ascii="Times New Roman" w:hAnsi="Times New Roman" w:cs="Times New Roman"/>
          <w:sz w:val="24"/>
          <w:szCs w:val="24"/>
        </w:rPr>
        <w:t>said there is a typo in the drought awareness Q and A, the flier says Old Union 301 but it is actually in 307. She apologized for the typo.</w:t>
      </w:r>
    </w:p>
    <w:p w:rsidR="0082304E"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they will just direct the students the day of to the correct building.</w:t>
      </w:r>
    </w:p>
    <w:p w:rsidR="0082304E"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said the correct building number was on the website. She said she would make a sign with the correct building number on it since the fliers were already printed.</w:t>
      </w:r>
    </w:p>
    <w:p w:rsidR="0082304E"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Shallcross</w:t>
      </w:r>
      <w:r>
        <w:rPr>
          <w:rFonts w:ascii="Times New Roman" w:hAnsi="Times New Roman" w:cs="Times New Roman"/>
          <w:sz w:val="24"/>
          <w:szCs w:val="24"/>
        </w:rPr>
        <w:t xml:space="preserve"> said the drug awareness Q and A is run by facilities and faculty.</w:t>
      </w:r>
    </w:p>
    <w:p w:rsidR="0082304E" w:rsidRDefault="0082304E"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 xml:space="preserve">said Michael Lee would talk about the drought, Jim </w:t>
      </w:r>
      <w:proofErr w:type="spellStart"/>
      <w:r w:rsidR="00767B0B">
        <w:rPr>
          <w:rFonts w:ascii="Times New Roman" w:hAnsi="Times New Roman" w:cs="Times New Roman"/>
          <w:sz w:val="24"/>
          <w:szCs w:val="24"/>
        </w:rPr>
        <w:t>Zavagno</w:t>
      </w:r>
      <w:proofErr w:type="spellEnd"/>
      <w:r w:rsidR="00767B0B">
        <w:rPr>
          <w:rFonts w:ascii="Times New Roman" w:hAnsi="Times New Roman" w:cs="Times New Roman"/>
          <w:sz w:val="24"/>
          <w:szCs w:val="24"/>
        </w:rPr>
        <w:t xml:space="preserve"> the Assoc</w:t>
      </w:r>
      <w:r w:rsidR="00767B0B">
        <w:rPr>
          <w:rFonts w:ascii="Times New Roman" w:hAnsi="Times New Roman" w:cs="Times New Roman"/>
          <w:sz w:val="24"/>
          <w:szCs w:val="24"/>
        </w:rPr>
        <w:t>i</w:t>
      </w:r>
      <w:r w:rsidR="00767B0B">
        <w:rPr>
          <w:rFonts w:ascii="Times New Roman" w:hAnsi="Times New Roman" w:cs="Times New Roman"/>
          <w:sz w:val="24"/>
          <w:szCs w:val="24"/>
        </w:rPr>
        <w:t>ate V</w:t>
      </w:r>
      <w:r w:rsidR="00E03F84">
        <w:rPr>
          <w:rFonts w:ascii="Times New Roman" w:hAnsi="Times New Roman" w:cs="Times New Roman"/>
          <w:sz w:val="24"/>
          <w:szCs w:val="24"/>
        </w:rPr>
        <w:t>ice President of Facilities would</w:t>
      </w:r>
      <w:r w:rsidR="00767B0B">
        <w:rPr>
          <w:rFonts w:ascii="Times New Roman" w:hAnsi="Times New Roman" w:cs="Times New Roman"/>
          <w:sz w:val="24"/>
          <w:szCs w:val="24"/>
        </w:rPr>
        <w:t xml:space="preserve"> t</w:t>
      </w:r>
      <w:r w:rsidR="00E03F84">
        <w:rPr>
          <w:rFonts w:ascii="Times New Roman" w:hAnsi="Times New Roman" w:cs="Times New Roman"/>
          <w:sz w:val="24"/>
          <w:szCs w:val="24"/>
        </w:rPr>
        <w:t>alk about water conservation on</w:t>
      </w:r>
      <w:r w:rsidR="00767B0B">
        <w:rPr>
          <w:rFonts w:ascii="Times New Roman" w:hAnsi="Times New Roman" w:cs="Times New Roman"/>
          <w:sz w:val="24"/>
          <w:szCs w:val="24"/>
        </w:rPr>
        <w:t xml:space="preserve"> campus and that </w:t>
      </w:r>
      <w:r w:rsidR="00767B0B">
        <w:rPr>
          <w:rFonts w:ascii="Times New Roman" w:hAnsi="Times New Roman" w:cs="Times New Roman"/>
          <w:b/>
          <w:sz w:val="24"/>
          <w:szCs w:val="24"/>
        </w:rPr>
        <w:t>Donna Placzek</w:t>
      </w:r>
      <w:r w:rsidR="00E03F84">
        <w:rPr>
          <w:rFonts w:ascii="Times New Roman" w:hAnsi="Times New Roman" w:cs="Times New Roman"/>
          <w:sz w:val="24"/>
          <w:szCs w:val="24"/>
        </w:rPr>
        <w:t xml:space="preserve"> would</w:t>
      </w:r>
      <w:r w:rsidR="00767B0B">
        <w:rPr>
          <w:rFonts w:ascii="Times New Roman" w:hAnsi="Times New Roman" w:cs="Times New Roman"/>
          <w:sz w:val="24"/>
          <w:szCs w:val="24"/>
        </w:rPr>
        <w:t xml:space="preserve"> be talking </w:t>
      </w:r>
      <w:r w:rsidR="00892985">
        <w:rPr>
          <w:rFonts w:ascii="Times New Roman" w:hAnsi="Times New Roman" w:cs="Times New Roman"/>
          <w:sz w:val="24"/>
          <w:szCs w:val="24"/>
        </w:rPr>
        <w:t>about (</w:t>
      </w:r>
      <w:r w:rsidR="00E03F84">
        <w:rPr>
          <w:rFonts w:ascii="Times New Roman" w:hAnsi="Times New Roman" w:cs="Times New Roman"/>
          <w:sz w:val="24"/>
          <w:szCs w:val="24"/>
        </w:rPr>
        <w:t>Donna spoke now</w:t>
      </w:r>
      <w:r w:rsidR="00767B0B">
        <w:rPr>
          <w:rFonts w:ascii="Times New Roman" w:hAnsi="Times New Roman" w:cs="Times New Roman"/>
          <w:sz w:val="24"/>
          <w:szCs w:val="24"/>
        </w:rPr>
        <w:t>)</w:t>
      </w:r>
      <w:r w:rsidR="00E03F84">
        <w:rPr>
          <w:rFonts w:ascii="Times New Roman" w:hAnsi="Times New Roman" w:cs="Times New Roman"/>
          <w:sz w:val="24"/>
          <w:szCs w:val="24"/>
        </w:rPr>
        <w:t>.</w:t>
      </w:r>
    </w:p>
    <w:p w:rsidR="00892985" w:rsidRDefault="00892985" w:rsidP="00892985">
      <w:pPr>
        <w:jc w:val="both"/>
        <w:textAlignment w:val="baseline"/>
      </w:pPr>
    </w:p>
    <w:p w:rsidR="00892985" w:rsidRDefault="00892985" w:rsidP="00892985">
      <w:pPr>
        <w:jc w:val="both"/>
        <w:textAlignment w:val="baseline"/>
      </w:pPr>
    </w:p>
    <w:p w:rsidR="00892985" w:rsidRDefault="00892985" w:rsidP="00892985">
      <w:pPr>
        <w:jc w:val="both"/>
        <w:textAlignment w:val="baseline"/>
      </w:pPr>
    </w:p>
    <w:p w:rsidR="00892985" w:rsidRPr="00892985" w:rsidRDefault="00892985" w:rsidP="00892985">
      <w:pPr>
        <w:jc w:val="both"/>
        <w:textAlignment w:val="baseline"/>
      </w:pPr>
    </w:p>
    <w:p w:rsidR="00E03F84" w:rsidRDefault="00E03F84"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Donna Placzek </w:t>
      </w:r>
      <w:r>
        <w:rPr>
          <w:rFonts w:ascii="Times New Roman" w:hAnsi="Times New Roman" w:cs="Times New Roman"/>
          <w:sz w:val="24"/>
          <w:szCs w:val="24"/>
        </w:rPr>
        <w:t>said she would talk about storm water protection.</w:t>
      </w:r>
    </w:p>
    <w:p w:rsidR="00E03F84" w:rsidRDefault="00E03F84"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said people can ask questions at these booths and there would be music and food.</w:t>
      </w:r>
    </w:p>
    <w:p w:rsidR="003A0E0D" w:rsidRDefault="00E03F84"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would be from 12-1:30pm and then later at 4pm would be the Clinton Global Initiative University workshop whom herself, </w:t>
      </w: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Ruiz, </w:t>
      </w:r>
      <w:r>
        <w:rPr>
          <w:rFonts w:ascii="Times New Roman" w:hAnsi="Times New Roman" w:cs="Times New Roman"/>
          <w:sz w:val="24"/>
          <w:szCs w:val="24"/>
        </w:rPr>
        <w:t>and a few others would speak at. The C.G.I.U. workshop will be talking about their experience in Miami for this conference where they submitted sustainability proposals that got accepted</w:t>
      </w:r>
      <w:r w:rsidR="003A0E0D">
        <w:rPr>
          <w:rFonts w:ascii="Times New Roman" w:hAnsi="Times New Roman" w:cs="Times New Roman"/>
          <w:sz w:val="24"/>
          <w:szCs w:val="24"/>
        </w:rPr>
        <w:t xml:space="preserve"> and the school awarded 10,000 dollars for the project to be completed. They will also talk about their experience and try to excite the potential applicants for next year to apply and become interested.</w:t>
      </w:r>
    </w:p>
    <w:p w:rsidR="00E03F84" w:rsidRDefault="003A0E0D"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said for the students at the meeting and to those listening to come to this workshop and learn more about this, especially if they have a world changing projec</w:t>
      </w:r>
      <w:r w:rsidR="003A3425">
        <w:rPr>
          <w:rFonts w:ascii="Times New Roman" w:hAnsi="Times New Roman" w:cs="Times New Roman"/>
          <w:sz w:val="24"/>
          <w:szCs w:val="24"/>
        </w:rPr>
        <w:t>t in their mind. She said if students</w:t>
      </w:r>
      <w:r>
        <w:rPr>
          <w:rFonts w:ascii="Times New Roman" w:hAnsi="Times New Roman" w:cs="Times New Roman"/>
          <w:sz w:val="24"/>
          <w:szCs w:val="24"/>
        </w:rPr>
        <w:t xml:space="preserve"> participate in this workshop that</w:t>
      </w:r>
      <w:r w:rsidR="003A3425">
        <w:rPr>
          <w:rFonts w:ascii="Times New Roman" w:hAnsi="Times New Roman" w:cs="Times New Roman"/>
          <w:sz w:val="24"/>
          <w:szCs w:val="24"/>
        </w:rPr>
        <w:t xml:space="preserve"> they are more likely to get funding if their project is accepted they are doing another workshop in the </w:t>
      </w:r>
      <w:proofErr w:type="gramStart"/>
      <w:r w:rsidR="003A3425">
        <w:rPr>
          <w:rFonts w:ascii="Times New Roman" w:hAnsi="Times New Roman" w:cs="Times New Roman"/>
          <w:sz w:val="24"/>
          <w:szCs w:val="24"/>
        </w:rPr>
        <w:t>Fall</w:t>
      </w:r>
      <w:proofErr w:type="gramEnd"/>
      <w:r w:rsidR="003A3425">
        <w:rPr>
          <w:rFonts w:ascii="Times New Roman" w:hAnsi="Times New Roman" w:cs="Times New Roman"/>
          <w:sz w:val="24"/>
          <w:szCs w:val="24"/>
        </w:rPr>
        <w:t>. After a</w:t>
      </w:r>
      <w:r w:rsidR="003A3425">
        <w:rPr>
          <w:rFonts w:ascii="Times New Roman" w:hAnsi="Times New Roman" w:cs="Times New Roman"/>
          <w:sz w:val="24"/>
          <w:szCs w:val="24"/>
        </w:rPr>
        <w:t>p</w:t>
      </w:r>
      <w:r w:rsidR="003A3425">
        <w:rPr>
          <w:rFonts w:ascii="Times New Roman" w:hAnsi="Times New Roman" w:cs="Times New Roman"/>
          <w:sz w:val="24"/>
          <w:szCs w:val="24"/>
        </w:rPr>
        <w:t>plications go through and they know who is going there will be another workshop that people have to go to if they want to get funding. The Provost puts up 10,000 dollars for each students accepted idea or commitment to action that is accepted by Clinton Global I</w:t>
      </w:r>
      <w:r w:rsidR="003A3425">
        <w:rPr>
          <w:rFonts w:ascii="Times New Roman" w:hAnsi="Times New Roman" w:cs="Times New Roman"/>
          <w:sz w:val="24"/>
          <w:szCs w:val="24"/>
        </w:rPr>
        <w:t>n</w:t>
      </w:r>
      <w:r w:rsidR="003A3425">
        <w:rPr>
          <w:rFonts w:ascii="Times New Roman" w:hAnsi="Times New Roman" w:cs="Times New Roman"/>
          <w:sz w:val="24"/>
          <w:szCs w:val="24"/>
        </w:rPr>
        <w:t>itiative and then they all go to the conference. She is not sure where the upcoming confe</w:t>
      </w:r>
      <w:r w:rsidR="003A3425">
        <w:rPr>
          <w:rFonts w:ascii="Times New Roman" w:hAnsi="Times New Roman" w:cs="Times New Roman"/>
          <w:sz w:val="24"/>
          <w:szCs w:val="24"/>
        </w:rPr>
        <w:t>r</w:t>
      </w:r>
      <w:r w:rsidR="003A3425">
        <w:rPr>
          <w:rFonts w:ascii="Times New Roman" w:hAnsi="Times New Roman" w:cs="Times New Roman"/>
          <w:sz w:val="24"/>
          <w:szCs w:val="24"/>
        </w:rPr>
        <w:t>ence will be at this new school year. She said the ideas range from on campus sustainabi</w:t>
      </w:r>
      <w:r w:rsidR="003A3425">
        <w:rPr>
          <w:rFonts w:ascii="Times New Roman" w:hAnsi="Times New Roman" w:cs="Times New Roman"/>
          <w:sz w:val="24"/>
          <w:szCs w:val="24"/>
        </w:rPr>
        <w:t>l</w:t>
      </w:r>
      <w:r w:rsidR="003A3425">
        <w:rPr>
          <w:rFonts w:ascii="Times New Roman" w:hAnsi="Times New Roman" w:cs="Times New Roman"/>
          <w:sz w:val="24"/>
          <w:szCs w:val="24"/>
        </w:rPr>
        <w:t>ity, to creating eye glasses for third world countries, to trying to eliminate cat calling on the streets, to figuring out how to use code, and even to diagnose breast cancer. She further emphasized that there is something for everyone and that you do not have to be an Env</w:t>
      </w:r>
      <w:r w:rsidR="003A3425">
        <w:rPr>
          <w:rFonts w:ascii="Times New Roman" w:hAnsi="Times New Roman" w:cs="Times New Roman"/>
          <w:sz w:val="24"/>
          <w:szCs w:val="24"/>
        </w:rPr>
        <w:t>i</w:t>
      </w:r>
      <w:r w:rsidR="003A3425">
        <w:rPr>
          <w:rFonts w:ascii="Times New Roman" w:hAnsi="Times New Roman" w:cs="Times New Roman"/>
          <w:sz w:val="24"/>
          <w:szCs w:val="24"/>
        </w:rPr>
        <w:t xml:space="preserve">ronmental student to participate. </w:t>
      </w:r>
    </w:p>
    <w:p w:rsidR="003A3425" w:rsidRDefault="003A3425" w:rsidP="00892985">
      <w:pPr>
        <w:pStyle w:val="ListParagraph"/>
        <w:numPr>
          <w:ilvl w:val="0"/>
          <w:numId w:val="33"/>
        </w:numPr>
        <w:spacing w:after="0" w:line="240" w:lineRule="auto"/>
        <w:jc w:val="both"/>
        <w:textAlignment w:val="baseline"/>
        <w:rPr>
          <w:rFonts w:ascii="Times New Roman" w:hAnsi="Times New Roman" w:cs="Times New Roman"/>
          <w:sz w:val="24"/>
          <w:szCs w:val="24"/>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said it is open to all students and all majors.</w:t>
      </w:r>
    </w:p>
    <w:p w:rsidR="003A3425" w:rsidRDefault="003A3425" w:rsidP="00892985">
      <w:pPr>
        <w:pStyle w:val="ListParagraph"/>
        <w:numPr>
          <w:ilvl w:val="0"/>
          <w:numId w:val="33"/>
        </w:num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was correct because there are various topics that fall under su</w:t>
      </w:r>
      <w:r>
        <w:rPr>
          <w:rFonts w:ascii="Times New Roman" w:hAnsi="Times New Roman" w:cs="Times New Roman"/>
          <w:sz w:val="24"/>
          <w:szCs w:val="24"/>
        </w:rPr>
        <w:t>s</w:t>
      </w:r>
      <w:r>
        <w:rPr>
          <w:rFonts w:ascii="Times New Roman" w:hAnsi="Times New Roman" w:cs="Times New Roman"/>
          <w:sz w:val="24"/>
          <w:szCs w:val="24"/>
        </w:rPr>
        <w:t>tainability.</w:t>
      </w:r>
    </w:p>
    <w:p w:rsidR="003A3425" w:rsidRPr="003A3425" w:rsidRDefault="003A3425" w:rsidP="00892985">
      <w:pPr>
        <w:pStyle w:val="ListParagraph"/>
        <w:numPr>
          <w:ilvl w:val="0"/>
          <w:numId w:val="33"/>
        </w:numPr>
        <w:spacing w:after="0" w:line="240" w:lineRule="auto"/>
        <w:jc w:val="both"/>
        <w:textAlignment w:val="baseline"/>
        <w:rPr>
          <w:rFonts w:ascii="Times New Roman" w:hAnsi="Times New Roman" w:cs="Times New Roman"/>
          <w:b/>
          <w:sz w:val="24"/>
          <w:szCs w:val="24"/>
        </w:rPr>
      </w:pPr>
      <w:r w:rsidRPr="003A3425">
        <w:rPr>
          <w:rFonts w:ascii="Times New Roman" w:hAnsi="Times New Roman" w:cs="Times New Roman"/>
          <w:b/>
          <w:sz w:val="24"/>
          <w:szCs w:val="24"/>
        </w:rPr>
        <w:t>Nguyen</w:t>
      </w:r>
      <w:r>
        <w:rPr>
          <w:rFonts w:ascii="Times New Roman" w:hAnsi="Times New Roman" w:cs="Times New Roman"/>
          <w:b/>
          <w:sz w:val="24"/>
          <w:szCs w:val="24"/>
        </w:rPr>
        <w:t xml:space="preserve"> </w:t>
      </w:r>
      <w:r>
        <w:rPr>
          <w:rFonts w:ascii="Times New Roman" w:hAnsi="Times New Roman" w:cs="Times New Roman"/>
          <w:sz w:val="24"/>
          <w:szCs w:val="24"/>
        </w:rPr>
        <w:t>Student-At-Large asked more questions about the workshop.</w:t>
      </w:r>
    </w:p>
    <w:p w:rsidR="003A3425" w:rsidRPr="004C2D20" w:rsidRDefault="003A3425" w:rsidP="00892985">
      <w:pPr>
        <w:pStyle w:val="ListParagraph"/>
        <w:numPr>
          <w:ilvl w:val="0"/>
          <w:numId w:val="33"/>
        </w:numPr>
        <w:spacing w:after="0" w:line="240" w:lineRule="auto"/>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Jillian Buckholz </w:t>
      </w:r>
      <w:r>
        <w:rPr>
          <w:rFonts w:ascii="Times New Roman" w:hAnsi="Times New Roman" w:cs="Times New Roman"/>
          <w:sz w:val="24"/>
          <w:szCs w:val="24"/>
        </w:rPr>
        <w:t>answered them.</w:t>
      </w:r>
    </w:p>
    <w:p w:rsidR="004C2D20" w:rsidRDefault="004C2D20" w:rsidP="00892985">
      <w:pPr>
        <w:ind w:left="720"/>
        <w:jc w:val="both"/>
        <w:textAlignment w:val="baseline"/>
        <w:rPr>
          <w:b/>
          <w:u w:val="single"/>
        </w:rPr>
      </w:pPr>
      <w:r>
        <w:rPr>
          <w:b/>
          <w:u w:val="single"/>
        </w:rPr>
        <w:t>6:20</w:t>
      </w:r>
    </w:p>
    <w:p w:rsidR="004C2D20" w:rsidRPr="004C2D20" w:rsidRDefault="004C2D20"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was for Monday and that on Tuesday and Thursday there is a sustainability walking tour led by </w:t>
      </w:r>
      <w:r>
        <w:rPr>
          <w:rFonts w:ascii="Times New Roman" w:hAnsi="Times New Roman" w:cs="Times New Roman"/>
          <w:b/>
          <w:sz w:val="24"/>
          <w:szCs w:val="24"/>
        </w:rPr>
        <w:t>Jillian Buckholz</w:t>
      </w:r>
      <w:r>
        <w:rPr>
          <w:rFonts w:ascii="Times New Roman" w:hAnsi="Times New Roman" w:cs="Times New Roman"/>
          <w:sz w:val="24"/>
          <w:szCs w:val="24"/>
        </w:rPr>
        <w:t>.</w:t>
      </w:r>
    </w:p>
    <w:p w:rsidR="004C2D20" w:rsidRPr="004C2D20" w:rsidRDefault="004C2D20"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b/>
          <w:sz w:val="24"/>
          <w:szCs w:val="24"/>
        </w:rPr>
        <w:t xml:space="preserve">Jillian Buckholz </w:t>
      </w:r>
      <w:r>
        <w:rPr>
          <w:rFonts w:ascii="Times New Roman" w:hAnsi="Times New Roman" w:cs="Times New Roman"/>
          <w:sz w:val="24"/>
          <w:szCs w:val="24"/>
        </w:rPr>
        <w:t>said to meet in the S.A. Lobby and that she will take you around the campus to various sustainability sites on campus.</w:t>
      </w:r>
    </w:p>
    <w:p w:rsidR="004C2D20" w:rsidRPr="004C2D20" w:rsidRDefault="004C2D20"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the walking tour is Tuesday and Thursday at 11am. She said the Tuesday walking tour will end at the Old Union where she and others will be passing out chocolate and vanilla cake from Costco in remembrance of John Muir’s birthday until cake runs out.</w:t>
      </w:r>
    </w:p>
    <w:p w:rsidR="004C2D20" w:rsidRPr="004C2D20" w:rsidRDefault="004C2D20" w:rsidP="00892985">
      <w:pPr>
        <w:pStyle w:val="ListParagraph"/>
        <w:numPr>
          <w:ilvl w:val="0"/>
          <w:numId w:val="37"/>
        </w:numPr>
        <w:spacing w:after="0" w:line="240" w:lineRule="auto"/>
        <w:jc w:val="both"/>
        <w:textAlignment w:val="baseline"/>
        <w:rPr>
          <w:b/>
          <w:u w:val="single"/>
        </w:rPr>
      </w:pPr>
      <w:proofErr w:type="spellStart"/>
      <w:r>
        <w:rPr>
          <w:rFonts w:ascii="Times New Roman" w:hAnsi="Times New Roman" w:cs="Times New Roman"/>
          <w:b/>
          <w:sz w:val="24"/>
          <w:szCs w:val="24"/>
        </w:rPr>
        <w:t>Tayuhua</w:t>
      </w:r>
      <w:proofErr w:type="spellEnd"/>
      <w:r w:rsidR="00CA616A">
        <w:rPr>
          <w:rFonts w:ascii="Times New Roman" w:hAnsi="Times New Roman" w:cs="Times New Roman"/>
          <w:b/>
          <w:sz w:val="24"/>
          <w:szCs w:val="24"/>
        </w:rPr>
        <w:t xml:space="preserve"> </w:t>
      </w:r>
      <w:r w:rsidR="00CA616A">
        <w:rPr>
          <w:rFonts w:ascii="Times New Roman" w:hAnsi="Times New Roman" w:cs="Times New Roman"/>
          <w:sz w:val="24"/>
          <w:szCs w:val="24"/>
        </w:rPr>
        <w:t>Student-At-Large</w:t>
      </w:r>
      <w:r>
        <w:rPr>
          <w:rFonts w:ascii="Times New Roman" w:hAnsi="Times New Roman" w:cs="Times New Roman"/>
          <w:sz w:val="24"/>
          <w:szCs w:val="24"/>
        </w:rPr>
        <w:t xml:space="preserve"> asked if Chair </w:t>
      </w:r>
      <w:r>
        <w:rPr>
          <w:rFonts w:ascii="Times New Roman" w:hAnsi="Times New Roman" w:cs="Times New Roman"/>
          <w:b/>
          <w:sz w:val="24"/>
          <w:szCs w:val="24"/>
        </w:rPr>
        <w:t xml:space="preserve">Shallcross </w:t>
      </w:r>
      <w:r>
        <w:rPr>
          <w:rFonts w:ascii="Times New Roman" w:hAnsi="Times New Roman" w:cs="Times New Roman"/>
          <w:sz w:val="24"/>
          <w:szCs w:val="24"/>
        </w:rPr>
        <w:t>only wanted to do this in front of the Union or if she would consider in front of the Dinning Commons.</w:t>
      </w:r>
    </w:p>
    <w:p w:rsidR="004C2D20" w:rsidRPr="00892985" w:rsidRDefault="004C2D20"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sidR="00E006C9">
        <w:rPr>
          <w:rFonts w:ascii="Times New Roman" w:hAnsi="Times New Roman" w:cs="Times New Roman"/>
          <w:sz w:val="24"/>
          <w:szCs w:val="24"/>
        </w:rPr>
        <w:t>said no to</w:t>
      </w:r>
      <w:r>
        <w:rPr>
          <w:rFonts w:ascii="Times New Roman" w:hAnsi="Times New Roman" w:cs="Times New Roman"/>
          <w:sz w:val="24"/>
          <w:szCs w:val="24"/>
        </w:rPr>
        <w:t xml:space="preserve"> in front o</w:t>
      </w:r>
      <w:r w:rsidR="00962B25">
        <w:rPr>
          <w:rFonts w:ascii="Times New Roman" w:hAnsi="Times New Roman" w:cs="Times New Roman"/>
          <w:sz w:val="24"/>
          <w:szCs w:val="24"/>
        </w:rPr>
        <w:t>f the Old Union because she didn’t</w:t>
      </w:r>
      <w:r>
        <w:rPr>
          <w:rFonts w:ascii="Times New Roman" w:hAnsi="Times New Roman" w:cs="Times New Roman"/>
          <w:sz w:val="24"/>
          <w:szCs w:val="24"/>
        </w:rPr>
        <w:t xml:space="preserve"> know how many peo</w:t>
      </w:r>
      <w:r w:rsidR="00E006C9">
        <w:rPr>
          <w:rFonts w:ascii="Times New Roman" w:hAnsi="Times New Roman" w:cs="Times New Roman"/>
          <w:sz w:val="24"/>
          <w:szCs w:val="24"/>
        </w:rPr>
        <w:t>ple would be</w:t>
      </w:r>
      <w:r>
        <w:rPr>
          <w:rFonts w:ascii="Times New Roman" w:hAnsi="Times New Roman" w:cs="Times New Roman"/>
          <w:sz w:val="24"/>
          <w:szCs w:val="24"/>
        </w:rPr>
        <w:t xml:space="preserve"> </w:t>
      </w:r>
      <w:r w:rsidR="00E006C9">
        <w:rPr>
          <w:rFonts w:ascii="Times New Roman" w:hAnsi="Times New Roman" w:cs="Times New Roman"/>
          <w:sz w:val="24"/>
          <w:szCs w:val="24"/>
        </w:rPr>
        <w:t>helping</w:t>
      </w:r>
      <w:r>
        <w:rPr>
          <w:rFonts w:ascii="Times New Roman" w:hAnsi="Times New Roman" w:cs="Times New Roman"/>
          <w:sz w:val="24"/>
          <w:szCs w:val="24"/>
        </w:rPr>
        <w:t xml:space="preserve"> her and that she did not want to stretch herself thin.</w:t>
      </w:r>
      <w:r w:rsidR="00E006C9">
        <w:rPr>
          <w:rFonts w:ascii="Times New Roman" w:hAnsi="Times New Roman" w:cs="Times New Roman"/>
          <w:sz w:val="24"/>
          <w:szCs w:val="24"/>
        </w:rPr>
        <w:t xml:space="preserve"> She thanked him for the question.</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E006C9" w:rsidRPr="002B4A3B" w:rsidRDefault="00E006C9"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lastRenderedPageBreak/>
        <w:t xml:space="preserve">Chair </w:t>
      </w:r>
      <w:r>
        <w:rPr>
          <w:rFonts w:ascii="Times New Roman" w:hAnsi="Times New Roman" w:cs="Times New Roman"/>
          <w:b/>
          <w:sz w:val="24"/>
          <w:szCs w:val="24"/>
        </w:rPr>
        <w:t>Shallcross</w:t>
      </w:r>
      <w:r>
        <w:rPr>
          <w:rFonts w:ascii="Times New Roman" w:hAnsi="Times New Roman" w:cs="Times New Roman"/>
          <w:sz w:val="24"/>
          <w:szCs w:val="24"/>
        </w:rPr>
        <w:t xml:space="preserve"> said Wednesday was actual worldwide Earth Day and that there will be an Earth Day</w:t>
      </w:r>
      <w:r w:rsidR="00722ED7">
        <w:rPr>
          <w:rFonts w:ascii="Times New Roman" w:hAnsi="Times New Roman" w:cs="Times New Roman"/>
          <w:sz w:val="24"/>
          <w:szCs w:val="24"/>
        </w:rPr>
        <w:t xml:space="preserve"> celebration</w:t>
      </w:r>
      <w:r>
        <w:rPr>
          <w:rFonts w:ascii="Times New Roman" w:hAnsi="Times New Roman" w:cs="Times New Roman"/>
          <w:sz w:val="24"/>
          <w:szCs w:val="24"/>
        </w:rPr>
        <w:t xml:space="preserve"> on campus in front of Agora stage between the unions. </w:t>
      </w:r>
      <w:r w:rsidR="00722ED7">
        <w:rPr>
          <w:rFonts w:ascii="Times New Roman" w:hAnsi="Times New Roman" w:cs="Times New Roman"/>
          <w:sz w:val="24"/>
          <w:szCs w:val="24"/>
        </w:rPr>
        <w:t>She said she booked a Reggae band called Thrive that will be playing from 12:30-2pm. She said that tabling would also be done by the people in attendan</w:t>
      </w:r>
      <w:r w:rsidR="00072C33">
        <w:rPr>
          <w:rFonts w:ascii="Times New Roman" w:hAnsi="Times New Roman" w:cs="Times New Roman"/>
          <w:sz w:val="24"/>
          <w:szCs w:val="24"/>
        </w:rPr>
        <w:t>ce at the meeting there and the</w:t>
      </w:r>
      <w:r w:rsidR="00722ED7">
        <w:rPr>
          <w:rFonts w:ascii="Times New Roman" w:hAnsi="Times New Roman" w:cs="Times New Roman"/>
          <w:sz w:val="24"/>
          <w:szCs w:val="24"/>
        </w:rPr>
        <w:t xml:space="preserve"> people who went to the CGIU conference will be presenting</w:t>
      </w:r>
      <w:r w:rsidR="00072C33">
        <w:rPr>
          <w:rFonts w:ascii="Times New Roman" w:hAnsi="Times New Roman" w:cs="Times New Roman"/>
          <w:sz w:val="24"/>
          <w:szCs w:val="24"/>
        </w:rPr>
        <w:t xml:space="preserve"> their projects</w:t>
      </w:r>
      <w:r w:rsidR="00722ED7">
        <w:rPr>
          <w:rFonts w:ascii="Times New Roman" w:hAnsi="Times New Roman" w:cs="Times New Roman"/>
          <w:sz w:val="24"/>
          <w:szCs w:val="24"/>
        </w:rPr>
        <w:t xml:space="preserve"> and speaking about their experience. </w:t>
      </w:r>
      <w:r w:rsidR="00072C33">
        <w:rPr>
          <w:rFonts w:ascii="Times New Roman" w:hAnsi="Times New Roman" w:cs="Times New Roman"/>
          <w:sz w:val="24"/>
          <w:szCs w:val="24"/>
        </w:rPr>
        <w:t>There would also be booths tabling from</w:t>
      </w:r>
      <w:r w:rsidR="002B4A3B">
        <w:rPr>
          <w:rFonts w:ascii="Times New Roman" w:hAnsi="Times New Roman" w:cs="Times New Roman"/>
          <w:sz w:val="24"/>
          <w:szCs w:val="24"/>
        </w:rPr>
        <w:t xml:space="preserve"> RHA, CRUW, PAW, Seed Lending, Pioneers for Change Interns, Aramark, The Environmental Health and Saf</w:t>
      </w:r>
      <w:r w:rsidR="002B4A3B">
        <w:rPr>
          <w:rFonts w:ascii="Times New Roman" w:hAnsi="Times New Roman" w:cs="Times New Roman"/>
          <w:sz w:val="24"/>
          <w:szCs w:val="24"/>
        </w:rPr>
        <w:t>e</w:t>
      </w:r>
      <w:r w:rsidR="002B4A3B">
        <w:rPr>
          <w:rFonts w:ascii="Times New Roman" w:hAnsi="Times New Roman" w:cs="Times New Roman"/>
          <w:sz w:val="24"/>
          <w:szCs w:val="24"/>
        </w:rPr>
        <w:t xml:space="preserve">ty Department, and the Sustainability Club. Students will be able to walk by, get food, hear music and learn from various tabling booths that they stop at. </w:t>
      </w:r>
      <w:r w:rsidR="00072C33">
        <w:rPr>
          <w:rFonts w:ascii="Times New Roman" w:hAnsi="Times New Roman" w:cs="Times New Roman"/>
          <w:sz w:val="24"/>
          <w:szCs w:val="24"/>
        </w:rPr>
        <w:t xml:space="preserve"> </w:t>
      </w:r>
      <w:r w:rsidR="00722ED7">
        <w:rPr>
          <w:rFonts w:ascii="Times New Roman" w:hAnsi="Times New Roman" w:cs="Times New Roman"/>
          <w:sz w:val="24"/>
          <w:szCs w:val="24"/>
        </w:rPr>
        <w:t xml:space="preserve"> </w:t>
      </w:r>
    </w:p>
    <w:p w:rsidR="009B30F2" w:rsidRPr="009B30F2" w:rsidRDefault="002355AF"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b/>
          <w:sz w:val="24"/>
          <w:szCs w:val="24"/>
        </w:rPr>
        <w:t xml:space="preserve">Donna Placzek </w:t>
      </w:r>
      <w:r>
        <w:rPr>
          <w:rFonts w:ascii="Times New Roman" w:hAnsi="Times New Roman" w:cs="Times New Roman"/>
          <w:sz w:val="24"/>
          <w:szCs w:val="24"/>
        </w:rPr>
        <w:t>said that not only would she be talking about storm water but that she would also</w:t>
      </w:r>
      <w:r w:rsidR="009B30F2">
        <w:rPr>
          <w:rFonts w:ascii="Times New Roman" w:hAnsi="Times New Roman" w:cs="Times New Roman"/>
          <w:sz w:val="24"/>
          <w:szCs w:val="24"/>
        </w:rPr>
        <w:t xml:space="preserve"> have done</w:t>
      </w:r>
      <w:r>
        <w:rPr>
          <w:rFonts w:ascii="Times New Roman" w:hAnsi="Times New Roman" w:cs="Times New Roman"/>
          <w:sz w:val="24"/>
          <w:szCs w:val="24"/>
        </w:rPr>
        <w:t xml:space="preserve"> public outreach</w:t>
      </w:r>
      <w:r w:rsidR="009B30F2">
        <w:rPr>
          <w:rFonts w:ascii="Times New Roman" w:hAnsi="Times New Roman" w:cs="Times New Roman"/>
          <w:sz w:val="24"/>
          <w:szCs w:val="24"/>
        </w:rPr>
        <w:t xml:space="preserve"> and would have conducted</w:t>
      </w:r>
      <w:r>
        <w:rPr>
          <w:rFonts w:ascii="Times New Roman" w:hAnsi="Times New Roman" w:cs="Times New Roman"/>
          <w:sz w:val="24"/>
          <w:szCs w:val="24"/>
        </w:rPr>
        <w:t xml:space="preserve"> an online survey that Alexis Albatross from Student Affairs who does statistical analysis</w:t>
      </w:r>
      <w:r w:rsidR="001C077E">
        <w:rPr>
          <w:rFonts w:ascii="Times New Roman" w:hAnsi="Times New Roman" w:cs="Times New Roman"/>
          <w:sz w:val="24"/>
          <w:szCs w:val="24"/>
        </w:rPr>
        <w:t xml:space="preserve"> helped </w:t>
      </w:r>
      <w:r w:rsidR="009B30F2">
        <w:rPr>
          <w:rFonts w:ascii="Times New Roman" w:hAnsi="Times New Roman" w:cs="Times New Roman"/>
          <w:sz w:val="24"/>
          <w:szCs w:val="24"/>
        </w:rPr>
        <w:t>her put together. The survey wou</w:t>
      </w:r>
      <w:r w:rsidR="001C077E">
        <w:rPr>
          <w:rFonts w:ascii="Times New Roman" w:hAnsi="Times New Roman" w:cs="Times New Roman"/>
          <w:sz w:val="24"/>
          <w:szCs w:val="24"/>
        </w:rPr>
        <w:t>l</w:t>
      </w:r>
      <w:r w:rsidR="009B30F2">
        <w:rPr>
          <w:rFonts w:ascii="Times New Roman" w:hAnsi="Times New Roman" w:cs="Times New Roman"/>
          <w:sz w:val="24"/>
          <w:szCs w:val="24"/>
        </w:rPr>
        <w:t>d</w:t>
      </w:r>
      <w:r w:rsidR="001C077E">
        <w:rPr>
          <w:rFonts w:ascii="Times New Roman" w:hAnsi="Times New Roman" w:cs="Times New Roman"/>
          <w:sz w:val="24"/>
          <w:szCs w:val="24"/>
        </w:rPr>
        <w:t xml:space="preserve"> go out to about 800 students as well as staff and faculty. </w:t>
      </w:r>
      <w:r w:rsidR="001C077E">
        <w:rPr>
          <w:rFonts w:ascii="Times New Roman" w:hAnsi="Times New Roman" w:cs="Times New Roman"/>
          <w:b/>
          <w:sz w:val="24"/>
          <w:szCs w:val="24"/>
        </w:rPr>
        <w:t xml:space="preserve">Donna </w:t>
      </w:r>
      <w:r w:rsidR="00CF724A">
        <w:rPr>
          <w:rFonts w:ascii="Times New Roman" w:hAnsi="Times New Roman" w:cs="Times New Roman"/>
          <w:b/>
          <w:sz w:val="24"/>
          <w:szCs w:val="24"/>
        </w:rPr>
        <w:t xml:space="preserve">Placzek </w:t>
      </w:r>
      <w:r w:rsidR="00CF724A">
        <w:rPr>
          <w:rFonts w:ascii="Times New Roman" w:hAnsi="Times New Roman" w:cs="Times New Roman"/>
          <w:sz w:val="24"/>
          <w:szCs w:val="24"/>
        </w:rPr>
        <w:t>said that she found out that for trash and trash into the storm drain that 35% of it from Cal</w:t>
      </w:r>
      <w:r w:rsidR="00CF724A">
        <w:rPr>
          <w:rFonts w:ascii="Times New Roman" w:hAnsi="Times New Roman" w:cs="Times New Roman"/>
          <w:sz w:val="24"/>
          <w:szCs w:val="24"/>
        </w:rPr>
        <w:t>i</w:t>
      </w:r>
      <w:r w:rsidR="00CF724A">
        <w:rPr>
          <w:rFonts w:ascii="Times New Roman" w:hAnsi="Times New Roman" w:cs="Times New Roman"/>
          <w:sz w:val="24"/>
          <w:szCs w:val="24"/>
        </w:rPr>
        <w:t>for</w:t>
      </w:r>
      <w:r w:rsidR="009B30F2">
        <w:rPr>
          <w:rFonts w:ascii="Times New Roman" w:hAnsi="Times New Roman" w:cs="Times New Roman"/>
          <w:sz w:val="24"/>
          <w:szCs w:val="24"/>
        </w:rPr>
        <w:t xml:space="preserve">nia </w:t>
      </w:r>
      <w:r w:rsidR="00CF724A">
        <w:rPr>
          <w:rFonts w:ascii="Times New Roman" w:hAnsi="Times New Roman" w:cs="Times New Roman"/>
          <w:sz w:val="24"/>
          <w:szCs w:val="24"/>
        </w:rPr>
        <w:t>in the World was cigarette buds. So she will be focusing on cigarette buds, the cost and the health,</w:t>
      </w:r>
      <w:r w:rsidR="009B30F2">
        <w:rPr>
          <w:rFonts w:ascii="Times New Roman" w:hAnsi="Times New Roman" w:cs="Times New Roman"/>
          <w:sz w:val="24"/>
          <w:szCs w:val="24"/>
        </w:rPr>
        <w:t xml:space="preserve"> in hopes that staff and faculty will see that and it would help to potentially ban smoking on CSUEB.</w:t>
      </w:r>
    </w:p>
    <w:p w:rsidR="007430B6" w:rsidRPr="007430B6" w:rsidRDefault="007430B6"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SHAC the Student Health Advisory Committee had to vote on what to advise the campus on, either on creating more designated smoking areas or to do a smoke free campus and they decided on a smoke free campus. SHAC would advise ASI and hopefully get the President to try and back this initiative.</w:t>
      </w:r>
    </w:p>
    <w:p w:rsidR="007430B6" w:rsidRPr="007430B6" w:rsidRDefault="007430B6" w:rsidP="00892985">
      <w:pPr>
        <w:pStyle w:val="ListParagraph"/>
        <w:numPr>
          <w:ilvl w:val="0"/>
          <w:numId w:val="37"/>
        </w:numPr>
        <w:spacing w:after="0" w:line="240" w:lineRule="auto"/>
        <w:jc w:val="both"/>
        <w:textAlignment w:val="baseline"/>
        <w:rPr>
          <w:b/>
          <w:u w:val="single"/>
        </w:rPr>
      </w:pPr>
      <w:proofErr w:type="spellStart"/>
      <w:r>
        <w:rPr>
          <w:rFonts w:ascii="Times New Roman" w:hAnsi="Times New Roman" w:cs="Times New Roman"/>
          <w:b/>
          <w:sz w:val="24"/>
          <w:szCs w:val="24"/>
        </w:rPr>
        <w:t>Tayahua</w:t>
      </w:r>
      <w:proofErr w:type="spellEnd"/>
      <w:r w:rsidR="00CA616A">
        <w:rPr>
          <w:rFonts w:ascii="Times New Roman" w:hAnsi="Times New Roman" w:cs="Times New Roman"/>
          <w:b/>
          <w:sz w:val="24"/>
          <w:szCs w:val="24"/>
        </w:rPr>
        <w:t xml:space="preserve"> </w:t>
      </w:r>
      <w:r w:rsidR="00CA616A">
        <w:rPr>
          <w:rFonts w:ascii="Times New Roman" w:hAnsi="Times New Roman" w:cs="Times New Roman"/>
          <w:sz w:val="24"/>
          <w:szCs w:val="24"/>
        </w:rPr>
        <w:t>Student-At-</w:t>
      </w:r>
      <w:r w:rsidR="00897D77">
        <w:rPr>
          <w:rFonts w:ascii="Times New Roman" w:hAnsi="Times New Roman" w:cs="Times New Roman"/>
          <w:sz w:val="24"/>
          <w:szCs w:val="24"/>
        </w:rPr>
        <w:t xml:space="preserve">Large asked </w:t>
      </w:r>
      <w:r>
        <w:rPr>
          <w:rFonts w:ascii="Times New Roman" w:hAnsi="Times New Roman" w:cs="Times New Roman"/>
          <w:sz w:val="24"/>
          <w:szCs w:val="24"/>
        </w:rPr>
        <w:t>what a timeline for that kind of initiative would look like.</w:t>
      </w:r>
    </w:p>
    <w:p w:rsidR="002B4A3B" w:rsidRPr="007430B6" w:rsidRDefault="007430B6"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they do not have a set timeline at this point but that she is e</w:t>
      </w:r>
      <w:r>
        <w:rPr>
          <w:rFonts w:ascii="Times New Roman" w:hAnsi="Times New Roman" w:cs="Times New Roman"/>
          <w:sz w:val="24"/>
          <w:szCs w:val="24"/>
        </w:rPr>
        <w:t>x</w:t>
      </w:r>
      <w:r>
        <w:rPr>
          <w:rFonts w:ascii="Times New Roman" w:hAnsi="Times New Roman" w:cs="Times New Roman"/>
          <w:sz w:val="24"/>
          <w:szCs w:val="24"/>
        </w:rPr>
        <w:t>pecting it to be done in phases over the next few years. She said it’s not done immediately because you cannot get people to just quit smoking on campus like that, especially the avid smokers.</w:t>
      </w:r>
      <w:r w:rsidR="00CF724A">
        <w:rPr>
          <w:rFonts w:ascii="Times New Roman" w:hAnsi="Times New Roman" w:cs="Times New Roman"/>
          <w:sz w:val="24"/>
          <w:szCs w:val="24"/>
        </w:rPr>
        <w:t xml:space="preserve"> </w:t>
      </w:r>
      <w:r>
        <w:rPr>
          <w:rFonts w:ascii="Times New Roman" w:hAnsi="Times New Roman" w:cs="Times New Roman"/>
          <w:sz w:val="24"/>
          <w:szCs w:val="24"/>
        </w:rPr>
        <w:t>She said we would start with something that would build to achieve a smoke free campus because that has what other campuses have done as well. It all depends on the campus as far as timeline.</w:t>
      </w:r>
    </w:p>
    <w:p w:rsidR="007430B6" w:rsidRPr="00EB0249" w:rsidRDefault="007430B6"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b/>
          <w:sz w:val="24"/>
          <w:szCs w:val="24"/>
        </w:rPr>
        <w:t>Jillian Buckholz</w:t>
      </w:r>
      <w:r w:rsidR="00EB0249">
        <w:rPr>
          <w:rFonts w:ascii="Times New Roman" w:hAnsi="Times New Roman" w:cs="Times New Roman"/>
          <w:b/>
          <w:sz w:val="24"/>
          <w:szCs w:val="24"/>
        </w:rPr>
        <w:t xml:space="preserve"> </w:t>
      </w:r>
      <w:r w:rsidR="00EB0249">
        <w:rPr>
          <w:rFonts w:ascii="Times New Roman" w:hAnsi="Times New Roman" w:cs="Times New Roman"/>
          <w:sz w:val="24"/>
          <w:szCs w:val="24"/>
        </w:rPr>
        <w:t>asked a question about tabling for Earth Day. She said some of the st</w:t>
      </w:r>
      <w:r w:rsidR="00EB0249">
        <w:rPr>
          <w:rFonts w:ascii="Times New Roman" w:hAnsi="Times New Roman" w:cs="Times New Roman"/>
          <w:sz w:val="24"/>
          <w:szCs w:val="24"/>
        </w:rPr>
        <w:t>u</w:t>
      </w:r>
      <w:r w:rsidR="00EB0249">
        <w:rPr>
          <w:rFonts w:ascii="Times New Roman" w:hAnsi="Times New Roman" w:cs="Times New Roman"/>
          <w:sz w:val="24"/>
          <w:szCs w:val="24"/>
        </w:rPr>
        <w:t>dents have class and cannot table the full time they are assigned so she was asking if those students would get their own table or share tables.</w:t>
      </w:r>
    </w:p>
    <w:p w:rsidR="00EB0249" w:rsidRPr="00CA616A" w:rsidRDefault="00EB0249"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had requested 30 tables and with regards to the wind cond</w:t>
      </w:r>
      <w:r>
        <w:rPr>
          <w:rFonts w:ascii="Times New Roman" w:hAnsi="Times New Roman" w:cs="Times New Roman"/>
          <w:sz w:val="24"/>
          <w:szCs w:val="24"/>
        </w:rPr>
        <w:t>i</w:t>
      </w:r>
      <w:r>
        <w:rPr>
          <w:rFonts w:ascii="Times New Roman" w:hAnsi="Times New Roman" w:cs="Times New Roman"/>
          <w:sz w:val="24"/>
          <w:szCs w:val="24"/>
        </w:rPr>
        <w:t>tions she is not sure about that because over the past few days with the Hey Be Nice ca</w:t>
      </w:r>
      <w:r>
        <w:rPr>
          <w:rFonts w:ascii="Times New Roman" w:hAnsi="Times New Roman" w:cs="Times New Roman"/>
          <w:sz w:val="24"/>
          <w:szCs w:val="24"/>
        </w:rPr>
        <w:t>m</w:t>
      </w:r>
      <w:r>
        <w:rPr>
          <w:rFonts w:ascii="Times New Roman" w:hAnsi="Times New Roman" w:cs="Times New Roman"/>
          <w:sz w:val="24"/>
          <w:szCs w:val="24"/>
        </w:rPr>
        <w:t xml:space="preserve">paign it was very windy and things </w:t>
      </w:r>
      <w:r w:rsidR="00CA616A">
        <w:rPr>
          <w:rFonts w:ascii="Times New Roman" w:hAnsi="Times New Roman" w:cs="Times New Roman"/>
          <w:sz w:val="24"/>
          <w:szCs w:val="24"/>
        </w:rPr>
        <w:t>fell off the tables. She hoped for visuals that people can look at if students can’t be there at all times to table but that she had to look at scheduling.</w:t>
      </w:r>
    </w:p>
    <w:p w:rsidR="00CA616A" w:rsidRPr="00CA616A" w:rsidRDefault="00CA616A" w:rsidP="00892985">
      <w:pPr>
        <w:pStyle w:val="ListParagraph"/>
        <w:numPr>
          <w:ilvl w:val="0"/>
          <w:numId w:val="37"/>
        </w:numPr>
        <w:spacing w:after="0" w:line="240" w:lineRule="auto"/>
        <w:jc w:val="both"/>
        <w:textAlignment w:val="baseline"/>
        <w:rPr>
          <w:b/>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said that he got the okay from his professors in requesting the allocated time off for the Earth Day celebration event.</w:t>
      </w:r>
    </w:p>
    <w:p w:rsidR="00CA616A" w:rsidRPr="00CA616A" w:rsidRDefault="00CA616A"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b/>
          <w:sz w:val="24"/>
          <w:szCs w:val="24"/>
        </w:rPr>
        <w:t>Jillian Buckholz</w:t>
      </w:r>
      <w:r>
        <w:rPr>
          <w:rFonts w:ascii="Times New Roman" w:hAnsi="Times New Roman" w:cs="Times New Roman"/>
          <w:sz w:val="24"/>
          <w:szCs w:val="24"/>
        </w:rPr>
        <w:t xml:space="preserve"> asked what time the people tabling were expected to be there and asked if they should be there earlier to help set up the tables and chairs.</w:t>
      </w:r>
    </w:p>
    <w:p w:rsidR="00CA616A" w:rsidRPr="00892985" w:rsidRDefault="00CA616A" w:rsidP="00892985">
      <w:pPr>
        <w:pStyle w:val="ListParagraph"/>
        <w:numPr>
          <w:ilvl w:val="0"/>
          <w:numId w:val="37"/>
        </w:numPr>
        <w:spacing w:after="0" w:line="240" w:lineRule="auto"/>
        <w:jc w:val="both"/>
        <w:textAlignment w:val="baseline"/>
        <w:rPr>
          <w:b/>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would be there at 9:30 am to set up and requested that pe</w:t>
      </w:r>
      <w:r>
        <w:rPr>
          <w:rFonts w:ascii="Times New Roman" w:hAnsi="Times New Roman" w:cs="Times New Roman"/>
          <w:sz w:val="24"/>
          <w:szCs w:val="24"/>
        </w:rPr>
        <w:t>o</w:t>
      </w:r>
      <w:r>
        <w:rPr>
          <w:rFonts w:ascii="Times New Roman" w:hAnsi="Times New Roman" w:cs="Times New Roman"/>
          <w:sz w:val="24"/>
          <w:szCs w:val="24"/>
        </w:rPr>
        <w:t>ple come to help at 10-10:30 to help set up.</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CA616A" w:rsidRPr="00791439" w:rsidRDefault="00CA616A"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lastRenderedPageBreak/>
        <w:t xml:space="preserve">Jillian Buckholz </w:t>
      </w:r>
      <w:r>
        <w:rPr>
          <w:rFonts w:ascii="Times New Roman" w:hAnsi="Times New Roman" w:cs="Times New Roman"/>
          <w:sz w:val="24"/>
          <w:szCs w:val="24"/>
        </w:rPr>
        <w:t xml:space="preserve">asked if 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saw the email that Denise Johnson, </w:t>
      </w:r>
      <w:r>
        <w:rPr>
          <w:rFonts w:ascii="Times New Roman" w:hAnsi="Times New Roman" w:cs="Times New Roman"/>
          <w:b/>
          <w:sz w:val="24"/>
          <w:szCs w:val="24"/>
        </w:rPr>
        <w:t xml:space="preserve">Jillian </w:t>
      </w:r>
      <w:proofErr w:type="spellStart"/>
      <w:r w:rsidRPr="00791439">
        <w:rPr>
          <w:rFonts w:ascii="Times New Roman" w:hAnsi="Times New Roman" w:cs="Times New Roman"/>
          <w:b/>
          <w:sz w:val="24"/>
          <w:szCs w:val="24"/>
        </w:rPr>
        <w:t>Buckholz’s</w:t>
      </w:r>
      <w:proofErr w:type="spellEnd"/>
      <w:r w:rsidRPr="00791439">
        <w:rPr>
          <w:rFonts w:ascii="Times New Roman" w:hAnsi="Times New Roman" w:cs="Times New Roman"/>
          <w:b/>
          <w:sz w:val="24"/>
          <w:szCs w:val="24"/>
        </w:rPr>
        <w:t xml:space="preserve"> </w:t>
      </w:r>
      <w:r w:rsidRPr="00791439">
        <w:rPr>
          <w:rFonts w:ascii="Times New Roman" w:hAnsi="Times New Roman" w:cs="Times New Roman"/>
          <w:sz w:val="24"/>
          <w:szCs w:val="24"/>
        </w:rPr>
        <w:t>a</w:t>
      </w:r>
      <w:r w:rsidR="00E745FD" w:rsidRPr="00791439">
        <w:rPr>
          <w:rFonts w:ascii="Times New Roman" w:hAnsi="Times New Roman" w:cs="Times New Roman"/>
          <w:sz w:val="24"/>
          <w:szCs w:val="24"/>
        </w:rPr>
        <w:t>ssistant, asking what the layout</w:t>
      </w:r>
      <w:r w:rsidRPr="00791439">
        <w:rPr>
          <w:rFonts w:ascii="Times New Roman" w:hAnsi="Times New Roman" w:cs="Times New Roman"/>
          <w:sz w:val="24"/>
          <w:szCs w:val="24"/>
        </w:rPr>
        <w:t xml:space="preserve"> of the chair and table set up would be for the Earth Day celebration.</w:t>
      </w:r>
      <w:r w:rsidR="00E745FD" w:rsidRPr="00791439">
        <w:rPr>
          <w:rFonts w:ascii="Times New Roman" w:hAnsi="Times New Roman" w:cs="Times New Roman"/>
          <w:sz w:val="24"/>
          <w:szCs w:val="24"/>
        </w:rPr>
        <w:t xml:space="preserve"> She said that in advance if they knew how the layout setup should be that they would set it up for her.</w:t>
      </w:r>
    </w:p>
    <w:p w:rsidR="00CA616A" w:rsidRPr="00791439" w:rsidRDefault="00CA616A" w:rsidP="00892985">
      <w:pPr>
        <w:pStyle w:val="ListParagraph"/>
        <w:numPr>
          <w:ilvl w:val="0"/>
          <w:numId w:val="37"/>
        </w:numPr>
        <w:spacing w:after="0" w:line="240" w:lineRule="auto"/>
        <w:jc w:val="both"/>
        <w:textAlignment w:val="baseline"/>
        <w:rPr>
          <w:b/>
          <w:sz w:val="24"/>
          <w:szCs w:val="24"/>
          <w:u w:val="single"/>
        </w:rPr>
      </w:pPr>
      <w:r w:rsidRPr="00791439">
        <w:rPr>
          <w:rFonts w:ascii="Times New Roman" w:hAnsi="Times New Roman" w:cs="Times New Roman"/>
          <w:sz w:val="24"/>
          <w:szCs w:val="24"/>
        </w:rPr>
        <w:t xml:space="preserve">Chair </w:t>
      </w:r>
      <w:r w:rsidRPr="00791439">
        <w:rPr>
          <w:rFonts w:ascii="Times New Roman" w:hAnsi="Times New Roman" w:cs="Times New Roman"/>
          <w:b/>
          <w:sz w:val="24"/>
          <w:szCs w:val="24"/>
        </w:rPr>
        <w:t xml:space="preserve">Shallcross </w:t>
      </w:r>
      <w:r w:rsidRPr="00791439">
        <w:rPr>
          <w:rFonts w:ascii="Times New Roman" w:hAnsi="Times New Roman" w:cs="Times New Roman"/>
          <w:sz w:val="24"/>
          <w:szCs w:val="24"/>
        </w:rPr>
        <w:t xml:space="preserve">said </w:t>
      </w:r>
      <w:r w:rsidR="00E745FD" w:rsidRPr="00791439">
        <w:rPr>
          <w:rFonts w:ascii="Times New Roman" w:hAnsi="Times New Roman" w:cs="Times New Roman"/>
          <w:sz w:val="24"/>
          <w:szCs w:val="24"/>
        </w:rPr>
        <w:t>she had to make her email more detailed because adding 30 more t</w:t>
      </w:r>
      <w:r w:rsidR="00E745FD" w:rsidRPr="00791439">
        <w:rPr>
          <w:rFonts w:ascii="Times New Roman" w:hAnsi="Times New Roman" w:cs="Times New Roman"/>
          <w:sz w:val="24"/>
          <w:szCs w:val="24"/>
        </w:rPr>
        <w:t>a</w:t>
      </w:r>
      <w:r w:rsidR="00E745FD" w:rsidRPr="00791439">
        <w:rPr>
          <w:rFonts w:ascii="Times New Roman" w:hAnsi="Times New Roman" w:cs="Times New Roman"/>
          <w:sz w:val="24"/>
          <w:szCs w:val="24"/>
        </w:rPr>
        <w:t xml:space="preserve">bles were more than she anticipated </w:t>
      </w:r>
      <w:r w:rsidR="00791439" w:rsidRPr="00791439">
        <w:rPr>
          <w:rFonts w:ascii="Times New Roman" w:hAnsi="Times New Roman" w:cs="Times New Roman"/>
          <w:sz w:val="24"/>
          <w:szCs w:val="24"/>
        </w:rPr>
        <w:t>working</w:t>
      </w:r>
      <w:r w:rsidR="00E745FD" w:rsidRPr="00791439">
        <w:rPr>
          <w:rFonts w:ascii="Times New Roman" w:hAnsi="Times New Roman" w:cs="Times New Roman"/>
          <w:sz w:val="24"/>
          <w:szCs w:val="24"/>
        </w:rPr>
        <w:t xml:space="preserve"> with originally.</w:t>
      </w:r>
    </w:p>
    <w:p w:rsidR="00E745FD" w:rsidRPr="00791439" w:rsidRDefault="00791439" w:rsidP="00892985">
      <w:pPr>
        <w:pStyle w:val="ListParagraph"/>
        <w:numPr>
          <w:ilvl w:val="0"/>
          <w:numId w:val="37"/>
        </w:numPr>
        <w:spacing w:after="0" w:line="240" w:lineRule="auto"/>
        <w:jc w:val="both"/>
        <w:textAlignment w:val="baseline"/>
        <w:rPr>
          <w:b/>
          <w:sz w:val="24"/>
          <w:szCs w:val="24"/>
          <w:u w:val="single"/>
        </w:rPr>
      </w:pPr>
      <w:r w:rsidRPr="00791439">
        <w:rPr>
          <w:rFonts w:ascii="Times New Roman" w:hAnsi="Times New Roman" w:cs="Times New Roman"/>
          <w:b/>
          <w:sz w:val="24"/>
          <w:szCs w:val="24"/>
        </w:rPr>
        <w:t xml:space="preserve">Nguyen </w:t>
      </w:r>
      <w:r w:rsidRPr="00791439">
        <w:rPr>
          <w:rFonts w:ascii="Times New Roman" w:hAnsi="Times New Roman" w:cs="Times New Roman"/>
          <w:sz w:val="24"/>
          <w:szCs w:val="24"/>
        </w:rPr>
        <w:t xml:space="preserve">Student-At-Large asked if there would be picnic tables and chairs for people to sit down on. He offered to help Chair </w:t>
      </w:r>
      <w:r>
        <w:rPr>
          <w:rFonts w:ascii="Times New Roman" w:hAnsi="Times New Roman" w:cs="Times New Roman"/>
          <w:b/>
          <w:sz w:val="24"/>
          <w:szCs w:val="24"/>
        </w:rPr>
        <w:t>Shallcross.</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Jillian Buckholz</w:t>
      </w:r>
      <w:r>
        <w:rPr>
          <w:rFonts w:ascii="Times New Roman" w:hAnsi="Times New Roman" w:cs="Times New Roman"/>
          <w:sz w:val="24"/>
          <w:szCs w:val="24"/>
        </w:rPr>
        <w:t xml:space="preserve"> also offered to help with setup.</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she tried asking facilities for the tables and they told her that she needed to ask the person reserving the space to put on the tables to ask them so she could not directly say she needed 30 tables.</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Jillian Buckholz </w:t>
      </w:r>
      <w:r>
        <w:rPr>
          <w:rFonts w:ascii="Times New Roman" w:hAnsi="Times New Roman" w:cs="Times New Roman"/>
          <w:sz w:val="24"/>
          <w:szCs w:val="24"/>
        </w:rPr>
        <w:t>said that all that was needed left to do was coordinate the layout with the tables since everything else should be taken care of.</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the band will be playing on the stage so they </w:t>
      </w:r>
      <w:r w:rsidR="00B14A88">
        <w:rPr>
          <w:rFonts w:ascii="Times New Roman" w:hAnsi="Times New Roman" w:cs="Times New Roman"/>
          <w:sz w:val="24"/>
          <w:szCs w:val="24"/>
        </w:rPr>
        <w:t>will</w:t>
      </w:r>
      <w:r>
        <w:rPr>
          <w:rFonts w:ascii="Times New Roman" w:hAnsi="Times New Roman" w:cs="Times New Roman"/>
          <w:sz w:val="24"/>
          <w:szCs w:val="24"/>
        </w:rPr>
        <w:t xml:space="preserve"> try and </w:t>
      </w:r>
      <w:r w:rsidR="00B14A88">
        <w:rPr>
          <w:rFonts w:ascii="Times New Roman" w:hAnsi="Times New Roman" w:cs="Times New Roman"/>
          <w:sz w:val="24"/>
          <w:szCs w:val="24"/>
        </w:rPr>
        <w:t>co</w:t>
      </w:r>
      <w:r w:rsidR="00B14A88">
        <w:rPr>
          <w:rFonts w:ascii="Times New Roman" w:hAnsi="Times New Roman" w:cs="Times New Roman"/>
          <w:sz w:val="24"/>
          <w:szCs w:val="24"/>
        </w:rPr>
        <w:t>n</w:t>
      </w:r>
      <w:r w:rsidR="00B14A88">
        <w:rPr>
          <w:rFonts w:ascii="Times New Roman" w:hAnsi="Times New Roman" w:cs="Times New Roman"/>
          <w:sz w:val="24"/>
          <w:szCs w:val="24"/>
        </w:rPr>
        <w:t>gregate in</w:t>
      </w:r>
      <w:r>
        <w:rPr>
          <w:rFonts w:ascii="Times New Roman" w:hAnsi="Times New Roman" w:cs="Times New Roman"/>
          <w:sz w:val="24"/>
          <w:szCs w:val="24"/>
        </w:rPr>
        <w:t xml:space="preserve"> that area</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Student-At-Large asked if they were getting sandwiches.</w:t>
      </w:r>
    </w:p>
    <w:p w:rsidR="00791439" w:rsidRPr="00791439" w:rsidRDefault="00791439"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Student-At-Large said he spoke with </w:t>
      </w:r>
      <w:r w:rsidRPr="00C146A4">
        <w:rPr>
          <w:rFonts w:ascii="Times New Roman" w:hAnsi="Times New Roman" w:cs="Times New Roman"/>
          <w:b/>
          <w:sz w:val="24"/>
          <w:szCs w:val="24"/>
        </w:rPr>
        <w:t>Veronica</w:t>
      </w:r>
      <w:r w:rsidR="00C146A4" w:rsidRPr="00C146A4">
        <w:rPr>
          <w:rFonts w:ascii="Times New Roman" w:hAnsi="Times New Roman" w:cs="Times New Roman"/>
          <w:b/>
          <w:sz w:val="24"/>
          <w:szCs w:val="24"/>
        </w:rPr>
        <w:t xml:space="preserve"> Marquez</w:t>
      </w:r>
      <w:r>
        <w:rPr>
          <w:rFonts w:ascii="Times New Roman" w:hAnsi="Times New Roman" w:cs="Times New Roman"/>
          <w:sz w:val="24"/>
          <w:szCs w:val="24"/>
        </w:rPr>
        <w:t xml:space="preserve"> here and she said that they needed to have a two week notice for Aramark and the food.</w:t>
      </w:r>
    </w:p>
    <w:p w:rsidR="00791439" w:rsidRPr="00791439"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791439">
        <w:rPr>
          <w:rFonts w:ascii="Times New Roman" w:hAnsi="Times New Roman" w:cs="Times New Roman"/>
          <w:b/>
          <w:sz w:val="24"/>
          <w:szCs w:val="24"/>
        </w:rPr>
        <w:t xml:space="preserve"> </w:t>
      </w:r>
      <w:r w:rsidR="00791439">
        <w:rPr>
          <w:rFonts w:ascii="Times New Roman" w:hAnsi="Times New Roman" w:cs="Times New Roman"/>
          <w:sz w:val="24"/>
          <w:szCs w:val="24"/>
        </w:rPr>
        <w:t>said that she recommends getting the food requested before the two week minimum and that Aramark would most likely not be able to aid in this particular event and that for future reference to note the time span on requesting food from Aramark catering.</w:t>
      </w:r>
    </w:p>
    <w:p w:rsidR="00791439" w:rsidRPr="00C52D17" w:rsidRDefault="00791439"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sidR="00B14A88">
        <w:rPr>
          <w:rFonts w:ascii="Times New Roman" w:hAnsi="Times New Roman" w:cs="Times New Roman"/>
          <w:b/>
          <w:sz w:val="24"/>
          <w:szCs w:val="24"/>
        </w:rPr>
        <w:t xml:space="preserve"> </w:t>
      </w:r>
      <w:r w:rsidR="00B14A88">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 xml:space="preserve">said </w:t>
      </w:r>
      <w:r w:rsidR="00C52D17">
        <w:rPr>
          <w:rFonts w:ascii="Times New Roman" w:hAnsi="Times New Roman" w:cs="Times New Roman"/>
          <w:sz w:val="24"/>
          <w:szCs w:val="24"/>
        </w:rPr>
        <w:t>that he asked subway if they can fit their budget for food and that they said they could “cut it”.</w:t>
      </w:r>
    </w:p>
    <w:p w:rsidR="00C52D17" w:rsidRPr="00C52D17" w:rsidRDefault="00C52D17"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asked the </w:t>
      </w:r>
      <w:r w:rsidR="00B14A88">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Pr>
          <w:rFonts w:ascii="Times New Roman" w:hAnsi="Times New Roman" w:cs="Times New Roman"/>
          <w:sz w:val="24"/>
          <w:szCs w:val="24"/>
        </w:rPr>
        <w:t xml:space="preserve"> when Aramark would need that purchase by.</w:t>
      </w:r>
    </w:p>
    <w:p w:rsidR="00C52D17" w:rsidRPr="00C52D17"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C52D17">
        <w:rPr>
          <w:rFonts w:ascii="Times New Roman" w:hAnsi="Times New Roman" w:cs="Times New Roman"/>
          <w:b/>
          <w:sz w:val="24"/>
          <w:szCs w:val="24"/>
        </w:rPr>
        <w:t xml:space="preserve"> </w:t>
      </w:r>
      <w:r w:rsidR="00C52D17">
        <w:rPr>
          <w:rFonts w:ascii="Times New Roman" w:hAnsi="Times New Roman" w:cs="Times New Roman"/>
          <w:sz w:val="24"/>
          <w:szCs w:val="24"/>
        </w:rPr>
        <w:t xml:space="preserve">said Chair </w:t>
      </w:r>
      <w:r w:rsidR="00C52D17">
        <w:rPr>
          <w:rFonts w:ascii="Times New Roman" w:hAnsi="Times New Roman" w:cs="Times New Roman"/>
          <w:b/>
          <w:sz w:val="24"/>
          <w:szCs w:val="24"/>
        </w:rPr>
        <w:t xml:space="preserve">Shallcross </w:t>
      </w:r>
      <w:r w:rsidR="00C52D17">
        <w:rPr>
          <w:rFonts w:ascii="Times New Roman" w:hAnsi="Times New Roman" w:cs="Times New Roman"/>
          <w:sz w:val="24"/>
          <w:szCs w:val="24"/>
        </w:rPr>
        <w:t xml:space="preserve">would have to talk to Carol Mann and that she can put Chair </w:t>
      </w:r>
      <w:r w:rsidR="00C52D17">
        <w:rPr>
          <w:rFonts w:ascii="Times New Roman" w:hAnsi="Times New Roman" w:cs="Times New Roman"/>
          <w:b/>
          <w:sz w:val="24"/>
          <w:szCs w:val="24"/>
        </w:rPr>
        <w:t xml:space="preserve">Shallcross </w:t>
      </w:r>
      <w:r w:rsidR="00C52D17">
        <w:rPr>
          <w:rFonts w:ascii="Times New Roman" w:hAnsi="Times New Roman" w:cs="Times New Roman"/>
          <w:sz w:val="24"/>
          <w:szCs w:val="24"/>
        </w:rPr>
        <w:t xml:space="preserve">in touch with Carol Mann for the rush orders. She said the sooner the better at least 24 hours. </w:t>
      </w: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C52D17">
        <w:rPr>
          <w:rFonts w:ascii="Times New Roman" w:hAnsi="Times New Roman" w:cs="Times New Roman"/>
          <w:b/>
          <w:sz w:val="24"/>
          <w:szCs w:val="24"/>
        </w:rPr>
        <w:t xml:space="preserve"> </w:t>
      </w:r>
      <w:r w:rsidR="00C52D17">
        <w:rPr>
          <w:rFonts w:ascii="Times New Roman" w:hAnsi="Times New Roman" w:cs="Times New Roman"/>
          <w:sz w:val="24"/>
          <w:szCs w:val="24"/>
        </w:rPr>
        <w:t>said that Wayne suggested subway but that Carol said to try a catering order.</w:t>
      </w:r>
    </w:p>
    <w:p w:rsidR="00C52D17" w:rsidRPr="00503848" w:rsidRDefault="00C52D17"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would look into that more. She then asked if there was an</w:t>
      </w:r>
      <w:r>
        <w:rPr>
          <w:rFonts w:ascii="Times New Roman" w:hAnsi="Times New Roman" w:cs="Times New Roman"/>
          <w:sz w:val="24"/>
          <w:szCs w:val="24"/>
        </w:rPr>
        <w:t>y</w:t>
      </w:r>
      <w:r>
        <w:rPr>
          <w:rFonts w:ascii="Times New Roman" w:hAnsi="Times New Roman" w:cs="Times New Roman"/>
          <w:sz w:val="24"/>
          <w:szCs w:val="24"/>
        </w:rPr>
        <w:t xml:space="preserve">thing else that </w:t>
      </w:r>
      <w:r w:rsidR="00503848">
        <w:rPr>
          <w:rFonts w:ascii="Times New Roman" w:hAnsi="Times New Roman" w:cs="Times New Roman"/>
          <w:sz w:val="24"/>
          <w:szCs w:val="24"/>
        </w:rPr>
        <w:t>someone would like to discuss.</w:t>
      </w:r>
    </w:p>
    <w:p w:rsidR="00503848" w:rsidRPr="00503848"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503848">
        <w:rPr>
          <w:rFonts w:ascii="Times New Roman" w:hAnsi="Times New Roman" w:cs="Times New Roman"/>
          <w:b/>
          <w:sz w:val="24"/>
          <w:szCs w:val="24"/>
        </w:rPr>
        <w:t xml:space="preserve"> </w:t>
      </w:r>
      <w:r w:rsidR="00503848">
        <w:rPr>
          <w:rFonts w:ascii="Times New Roman" w:hAnsi="Times New Roman" w:cs="Times New Roman"/>
          <w:sz w:val="24"/>
          <w:szCs w:val="24"/>
        </w:rPr>
        <w:t xml:space="preserve">said for the tables that were out there </w:t>
      </w:r>
      <w:proofErr w:type="gramStart"/>
      <w:r w:rsidR="00503848">
        <w:rPr>
          <w:rFonts w:ascii="Times New Roman" w:hAnsi="Times New Roman" w:cs="Times New Roman"/>
          <w:sz w:val="24"/>
          <w:szCs w:val="24"/>
        </w:rPr>
        <w:t>was</w:t>
      </w:r>
      <w:proofErr w:type="gramEnd"/>
      <w:r w:rsidR="00503848">
        <w:rPr>
          <w:rFonts w:ascii="Times New Roman" w:hAnsi="Times New Roman" w:cs="Times New Roman"/>
          <w:sz w:val="24"/>
          <w:szCs w:val="24"/>
        </w:rPr>
        <w:t xml:space="preserve"> is just first come first serve or were tables going to be assigned.</w:t>
      </w: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at this point it is first come first serve and that they have plenty of tables.</w:t>
      </w: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again asked if there was anything else that needed to be discussed.</w:t>
      </w:r>
    </w:p>
    <w:p w:rsidR="00503848" w:rsidRPr="00892985" w:rsidRDefault="00503848"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Tayahau</w:t>
      </w:r>
      <w:proofErr w:type="spellEnd"/>
      <w:r>
        <w:rPr>
          <w:rFonts w:ascii="Times New Roman" w:hAnsi="Times New Roman" w:cs="Times New Roman"/>
          <w:sz w:val="24"/>
          <w:szCs w:val="24"/>
        </w:rPr>
        <w:t xml:space="preserve"> Student-At-Large said that he had sent a message to the President’s office r</w:t>
      </w:r>
      <w:r>
        <w:rPr>
          <w:rFonts w:ascii="Times New Roman" w:hAnsi="Times New Roman" w:cs="Times New Roman"/>
          <w:sz w:val="24"/>
          <w:szCs w:val="24"/>
        </w:rPr>
        <w:t>e</w:t>
      </w:r>
      <w:r>
        <w:rPr>
          <w:rFonts w:ascii="Times New Roman" w:hAnsi="Times New Roman" w:cs="Times New Roman"/>
          <w:sz w:val="24"/>
          <w:szCs w:val="24"/>
        </w:rPr>
        <w:t>garding a response to an invitation to the event.</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lastRenderedPageBreak/>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Earth Day is covered and now she wanted to go over the last day Thursday and that she already talked about the walking tour. (</w:t>
      </w:r>
      <w:r>
        <w:rPr>
          <w:rFonts w:ascii="Times New Roman" w:hAnsi="Times New Roman" w:cs="Times New Roman"/>
          <w:b/>
          <w:sz w:val="24"/>
          <w:szCs w:val="24"/>
        </w:rPr>
        <w:t>Mercedes</w:t>
      </w:r>
      <w:r>
        <w:rPr>
          <w:rFonts w:ascii="Times New Roman" w:hAnsi="Times New Roman" w:cs="Times New Roman"/>
          <w:sz w:val="24"/>
          <w:szCs w:val="24"/>
        </w:rPr>
        <w:t xml:space="preserve"> spoke)</w:t>
      </w: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Mercedes </w:t>
      </w:r>
      <w:r>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 xml:space="preserve">said that she forgot to mention the film premier for Earth Day. She said she got </w:t>
      </w: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Student-At-Large to talk more with housing and that he knew more about this film screening. She said he did her research for her about finding how much pizza would be needed etc. </w:t>
      </w: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asked if </w:t>
      </w:r>
      <w:r>
        <w:rPr>
          <w:rFonts w:ascii="Times New Roman" w:hAnsi="Times New Roman" w:cs="Times New Roman"/>
          <w:b/>
          <w:sz w:val="24"/>
          <w:szCs w:val="24"/>
        </w:rPr>
        <w:t xml:space="preserve">Mercedes </w:t>
      </w:r>
      <w:r>
        <w:rPr>
          <w:rFonts w:ascii="Times New Roman" w:hAnsi="Times New Roman" w:cs="Times New Roman"/>
          <w:sz w:val="24"/>
          <w:szCs w:val="24"/>
        </w:rPr>
        <w:t>Student-At-Large can go into more detail about the film.</w:t>
      </w:r>
    </w:p>
    <w:p w:rsidR="00503848" w:rsidRPr="00503848" w:rsidRDefault="0050384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Mercedes </w:t>
      </w:r>
      <w:r>
        <w:rPr>
          <w:rFonts w:ascii="Times New Roman" w:hAnsi="Times New Roman" w:cs="Times New Roman"/>
          <w:sz w:val="24"/>
          <w:szCs w:val="24"/>
        </w:rPr>
        <w:t xml:space="preserve">Student-At-Large asked if </w:t>
      </w:r>
      <w:r>
        <w:rPr>
          <w:rFonts w:ascii="Times New Roman" w:hAnsi="Times New Roman" w:cs="Times New Roman"/>
          <w:b/>
          <w:sz w:val="24"/>
          <w:szCs w:val="24"/>
        </w:rPr>
        <w:t xml:space="preserve">Jillian Buckholz </w:t>
      </w:r>
      <w:r w:rsidR="00881C11">
        <w:rPr>
          <w:rFonts w:ascii="Times New Roman" w:hAnsi="Times New Roman" w:cs="Times New Roman"/>
          <w:sz w:val="24"/>
          <w:szCs w:val="24"/>
        </w:rPr>
        <w:t>could explain it.</w:t>
      </w:r>
    </w:p>
    <w:p w:rsidR="00503848" w:rsidRPr="00E232C0" w:rsidRDefault="00D262C1"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Jillian Buckholz </w:t>
      </w:r>
      <w:r>
        <w:rPr>
          <w:rFonts w:ascii="Times New Roman" w:hAnsi="Times New Roman" w:cs="Times New Roman"/>
          <w:sz w:val="24"/>
          <w:szCs w:val="24"/>
        </w:rPr>
        <w:t xml:space="preserve">said that she got an email that talked about a movie called Just Eat It that talked about food waste in America primarily and that it was playing live on MSNBC and she said that </w:t>
      </w:r>
      <w:r w:rsidR="00E232C0">
        <w:rPr>
          <w:rFonts w:ascii="Times New Roman" w:hAnsi="Times New Roman" w:cs="Times New Roman"/>
          <w:b/>
          <w:sz w:val="24"/>
          <w:szCs w:val="24"/>
        </w:rPr>
        <w:t xml:space="preserve">Mercedes </w:t>
      </w:r>
      <w:r w:rsidR="00E232C0">
        <w:rPr>
          <w:rFonts w:ascii="Times New Roman" w:hAnsi="Times New Roman" w:cs="Times New Roman"/>
          <w:sz w:val="24"/>
          <w:szCs w:val="24"/>
        </w:rPr>
        <w:t xml:space="preserve">Student-At-Large was interested in that topic so she sent it to her and </w:t>
      </w:r>
      <w:r w:rsidR="00E232C0">
        <w:rPr>
          <w:rFonts w:ascii="Times New Roman" w:hAnsi="Times New Roman" w:cs="Times New Roman"/>
          <w:b/>
          <w:sz w:val="24"/>
          <w:szCs w:val="24"/>
        </w:rPr>
        <w:t>Mercedes</w:t>
      </w:r>
      <w:r w:rsidR="00C146A4">
        <w:rPr>
          <w:rFonts w:ascii="Times New Roman" w:hAnsi="Times New Roman" w:cs="Times New Roman"/>
          <w:b/>
          <w:sz w:val="24"/>
          <w:szCs w:val="24"/>
        </w:rPr>
        <w:t xml:space="preserve"> </w:t>
      </w:r>
      <w:r w:rsidR="00C146A4">
        <w:rPr>
          <w:rFonts w:ascii="Times New Roman" w:hAnsi="Times New Roman" w:cs="Times New Roman"/>
          <w:sz w:val="24"/>
          <w:szCs w:val="24"/>
        </w:rPr>
        <w:t xml:space="preserve">Student-At-Large </w:t>
      </w:r>
      <w:r w:rsidR="00E232C0">
        <w:rPr>
          <w:rFonts w:ascii="Times New Roman" w:hAnsi="Times New Roman" w:cs="Times New Roman"/>
          <w:sz w:val="24"/>
          <w:szCs w:val="24"/>
        </w:rPr>
        <w:t>wanted to do this film screening for Earth Day.</w:t>
      </w:r>
    </w:p>
    <w:p w:rsidR="00E232C0" w:rsidRPr="00E232C0" w:rsidRDefault="00E232C0"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they would try to incorporate that film towards the end of Earth Day.</w:t>
      </w:r>
    </w:p>
    <w:p w:rsidR="00E232C0" w:rsidRPr="00E232C0" w:rsidRDefault="00E232C0"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sidR="00C146A4">
        <w:rPr>
          <w:rFonts w:ascii="Times New Roman" w:hAnsi="Times New Roman" w:cs="Times New Roman"/>
          <w:b/>
          <w:sz w:val="24"/>
          <w:szCs w:val="24"/>
        </w:rPr>
        <w:t xml:space="preserve"> </w:t>
      </w:r>
      <w:r w:rsidR="00C146A4">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asked if the people tabling should each have their own poster design as far as a presentation or visual.</w:t>
      </w:r>
    </w:p>
    <w:p w:rsidR="00E232C0" w:rsidRPr="00E232C0" w:rsidRDefault="00E232C0"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if the tabling folks could not be there at all times that they should still be represented, but that it was whatever the </w:t>
      </w:r>
      <w:proofErr w:type="spellStart"/>
      <w:r w:rsidR="00892985">
        <w:rPr>
          <w:rFonts w:ascii="Times New Roman" w:hAnsi="Times New Roman" w:cs="Times New Roman"/>
          <w:sz w:val="24"/>
          <w:szCs w:val="24"/>
        </w:rPr>
        <w:t>tablers</w:t>
      </w:r>
      <w:proofErr w:type="spellEnd"/>
      <w:r>
        <w:rPr>
          <w:rFonts w:ascii="Times New Roman" w:hAnsi="Times New Roman" w:cs="Times New Roman"/>
          <w:sz w:val="24"/>
          <w:szCs w:val="24"/>
        </w:rPr>
        <w:t xml:space="preserve"> wanted to do.</w:t>
      </w:r>
    </w:p>
    <w:p w:rsidR="00E232C0" w:rsidRPr="008D036E" w:rsidRDefault="00E232C0"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Student-At-Large asked if they can use the left over budget to purchase organic fruits to hand out to the students from the farmers market.</w:t>
      </w:r>
    </w:p>
    <w:p w:rsidR="008D036E" w:rsidRPr="008D036E" w:rsidRDefault="008D036E"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can look into it.</w:t>
      </w:r>
    </w:p>
    <w:p w:rsidR="008D036E" w:rsidRPr="008D036E"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8D036E">
        <w:rPr>
          <w:rFonts w:ascii="Times New Roman" w:hAnsi="Times New Roman" w:cs="Times New Roman"/>
          <w:b/>
          <w:sz w:val="24"/>
          <w:szCs w:val="24"/>
        </w:rPr>
        <w:t xml:space="preserve"> </w:t>
      </w:r>
      <w:r w:rsidR="008D036E">
        <w:rPr>
          <w:rFonts w:ascii="Times New Roman" w:hAnsi="Times New Roman" w:cs="Times New Roman"/>
          <w:sz w:val="24"/>
          <w:szCs w:val="24"/>
        </w:rPr>
        <w:t xml:space="preserve">said that Aramark was having Fresh Point from Cisco coming to give out fresh whole fruits and some organic raisons. She said if Chair </w:t>
      </w:r>
      <w:r w:rsidR="008D036E">
        <w:rPr>
          <w:rFonts w:ascii="Times New Roman" w:hAnsi="Times New Roman" w:cs="Times New Roman"/>
          <w:b/>
          <w:sz w:val="24"/>
          <w:szCs w:val="24"/>
        </w:rPr>
        <w:t xml:space="preserve">Shallcross </w:t>
      </w:r>
      <w:r w:rsidR="008D036E">
        <w:rPr>
          <w:rFonts w:ascii="Times New Roman" w:hAnsi="Times New Roman" w:cs="Times New Roman"/>
          <w:sz w:val="24"/>
          <w:szCs w:val="24"/>
        </w:rPr>
        <w:t>wanted to have more that was fine but to note that they would have theirs too.</w:t>
      </w:r>
    </w:p>
    <w:p w:rsidR="008D036E" w:rsidRPr="008D036E" w:rsidRDefault="008D036E"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Student-At-Large asked if they would have compost and recycling bins out during Earth Day because he can get his club members to help with that.</w:t>
      </w:r>
    </w:p>
    <w:p w:rsidR="008D036E" w:rsidRPr="00C52D17" w:rsidRDefault="008D036E" w:rsidP="00892985">
      <w:pPr>
        <w:pStyle w:val="ListParagraph"/>
        <w:numPr>
          <w:ilvl w:val="0"/>
          <w:numId w:val="37"/>
        </w:numPr>
        <w:spacing w:after="0" w:line="240" w:lineRule="auto"/>
        <w:jc w:val="both"/>
        <w:textAlignment w:val="baseline"/>
        <w:rPr>
          <w:b/>
          <w:sz w:val="24"/>
          <w:szCs w:val="24"/>
          <w:u w:val="single"/>
        </w:rPr>
      </w:pPr>
      <w:r>
        <w:rPr>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she was not the one assigned to look more into that but that for those people who were not in attendance </w:t>
      </w:r>
      <w:r w:rsidR="00261C2D">
        <w:rPr>
          <w:rFonts w:ascii="Times New Roman" w:hAnsi="Times New Roman" w:cs="Times New Roman"/>
          <w:sz w:val="24"/>
          <w:szCs w:val="24"/>
        </w:rPr>
        <w:t>at the last meeting that they had the idea to do 3 to 9 trash cans, three together</w:t>
      </w:r>
      <w:r w:rsidR="00B14A88">
        <w:rPr>
          <w:rFonts w:ascii="Times New Roman" w:hAnsi="Times New Roman" w:cs="Times New Roman"/>
          <w:sz w:val="24"/>
          <w:szCs w:val="24"/>
        </w:rPr>
        <w:t xml:space="preserve"> one being</w:t>
      </w:r>
      <w:r w:rsidR="00261C2D">
        <w:rPr>
          <w:rFonts w:ascii="Times New Roman" w:hAnsi="Times New Roman" w:cs="Times New Roman"/>
          <w:sz w:val="24"/>
          <w:szCs w:val="24"/>
        </w:rPr>
        <w:t xml:space="preserve"> landfill</w:t>
      </w:r>
      <w:r w:rsidR="00B14A88">
        <w:rPr>
          <w:rFonts w:ascii="Times New Roman" w:hAnsi="Times New Roman" w:cs="Times New Roman"/>
          <w:sz w:val="24"/>
          <w:szCs w:val="24"/>
        </w:rPr>
        <w:t>, recycling</w:t>
      </w:r>
      <w:r w:rsidR="00261C2D">
        <w:rPr>
          <w:rFonts w:ascii="Times New Roman" w:hAnsi="Times New Roman" w:cs="Times New Roman"/>
          <w:sz w:val="24"/>
          <w:szCs w:val="24"/>
        </w:rPr>
        <w:t xml:space="preserve"> and compost as a test run of how students react to the bins and use them properly.</w:t>
      </w:r>
    </w:p>
    <w:p w:rsidR="00C52D17" w:rsidRPr="00B14A88" w:rsidRDefault="00261C2D"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Nguyen</w:t>
      </w:r>
      <w:r w:rsidR="007F49C2">
        <w:rPr>
          <w:rFonts w:ascii="Times New Roman" w:hAnsi="Times New Roman" w:cs="Times New Roman"/>
          <w:b/>
          <w:sz w:val="24"/>
          <w:szCs w:val="24"/>
        </w:rPr>
        <w:t xml:space="preserve"> </w:t>
      </w:r>
      <w:r w:rsidR="007F49C2">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 xml:space="preserve">said that if chair </w:t>
      </w:r>
      <w:r>
        <w:rPr>
          <w:rFonts w:ascii="Times New Roman" w:hAnsi="Times New Roman" w:cs="Times New Roman"/>
          <w:b/>
          <w:sz w:val="24"/>
          <w:szCs w:val="24"/>
        </w:rPr>
        <w:t xml:space="preserve">Shallcross </w:t>
      </w:r>
      <w:r w:rsidR="00B14A88">
        <w:rPr>
          <w:rFonts w:ascii="Times New Roman" w:hAnsi="Times New Roman" w:cs="Times New Roman"/>
          <w:sz w:val="24"/>
          <w:szCs w:val="24"/>
        </w:rPr>
        <w:t>could reserve 9 trash cans or som</w:t>
      </w:r>
      <w:r w:rsidR="00B14A88">
        <w:rPr>
          <w:rFonts w:ascii="Times New Roman" w:hAnsi="Times New Roman" w:cs="Times New Roman"/>
          <w:sz w:val="24"/>
          <w:szCs w:val="24"/>
        </w:rPr>
        <w:t>e</w:t>
      </w:r>
      <w:r w:rsidR="00B14A88">
        <w:rPr>
          <w:rFonts w:ascii="Times New Roman" w:hAnsi="Times New Roman" w:cs="Times New Roman"/>
          <w:sz w:val="24"/>
          <w:szCs w:val="24"/>
        </w:rPr>
        <w:t>thing that he would take care of doing that.</w:t>
      </w:r>
    </w:p>
    <w:p w:rsidR="00B14A88" w:rsidRPr="00B14A88"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would take care of that</w:t>
      </w:r>
      <w:r w:rsidR="007F49C2">
        <w:rPr>
          <w:rFonts w:ascii="Times New Roman" w:hAnsi="Times New Roman" w:cs="Times New Roman"/>
          <w:sz w:val="24"/>
          <w:szCs w:val="24"/>
        </w:rPr>
        <w:t xml:space="preserve"> and make a facilities request</w:t>
      </w:r>
      <w:r>
        <w:rPr>
          <w:rFonts w:ascii="Times New Roman" w:hAnsi="Times New Roman" w:cs="Times New Roman"/>
          <w:sz w:val="24"/>
          <w:szCs w:val="24"/>
        </w:rPr>
        <w:t>. She asked if there was anything else that anyone can possibly think of for Earth Day.</w:t>
      </w:r>
    </w:p>
    <w:p w:rsidR="007F49C2" w:rsidRPr="007F49C2" w:rsidRDefault="00B14A8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Veronica</w:t>
      </w:r>
      <w:r w:rsidR="00C146A4">
        <w:rPr>
          <w:rFonts w:ascii="Times New Roman" w:hAnsi="Times New Roman" w:cs="Times New Roman"/>
          <w:b/>
          <w:sz w:val="24"/>
          <w:szCs w:val="24"/>
        </w:rPr>
        <w:t xml:space="preserve"> Marquez</w:t>
      </w:r>
      <w:r w:rsidR="007F49C2">
        <w:rPr>
          <w:rFonts w:ascii="Times New Roman" w:hAnsi="Times New Roman" w:cs="Times New Roman"/>
          <w:b/>
          <w:sz w:val="24"/>
          <w:szCs w:val="24"/>
        </w:rPr>
        <w:t xml:space="preserve"> </w:t>
      </w:r>
      <w:r w:rsidR="007F49C2">
        <w:rPr>
          <w:rFonts w:ascii="Times New Roman" w:hAnsi="Times New Roman" w:cs="Times New Roman"/>
          <w:sz w:val="24"/>
          <w:szCs w:val="24"/>
        </w:rPr>
        <w:t xml:space="preserve">said she was talking to </w:t>
      </w:r>
      <w:proofErr w:type="spellStart"/>
      <w:r w:rsidR="007F49C2">
        <w:rPr>
          <w:rFonts w:ascii="Times New Roman" w:hAnsi="Times New Roman" w:cs="Times New Roman"/>
          <w:b/>
          <w:sz w:val="24"/>
          <w:szCs w:val="24"/>
        </w:rPr>
        <w:t>Tayahua</w:t>
      </w:r>
      <w:proofErr w:type="spellEnd"/>
      <w:r w:rsidR="007F49C2">
        <w:rPr>
          <w:rFonts w:ascii="Times New Roman" w:hAnsi="Times New Roman" w:cs="Times New Roman"/>
          <w:b/>
          <w:sz w:val="24"/>
          <w:szCs w:val="24"/>
        </w:rPr>
        <w:t xml:space="preserve"> </w:t>
      </w:r>
      <w:r w:rsidR="007F49C2">
        <w:rPr>
          <w:rFonts w:ascii="Times New Roman" w:hAnsi="Times New Roman" w:cs="Times New Roman"/>
          <w:sz w:val="24"/>
          <w:szCs w:val="24"/>
        </w:rPr>
        <w:t>Student-At-Large and asked about a community garden and found out there was but it was really understaffed.</w:t>
      </w:r>
    </w:p>
    <w:p w:rsidR="007F49C2" w:rsidRPr="00892985" w:rsidRDefault="007F49C2"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said that he was there this morning and that the garden seemed worse.</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F20016" w:rsidRPr="00F20016" w:rsidRDefault="007F49C2"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lastRenderedPageBreak/>
        <w:t xml:space="preserve">Jasmine Hain </w:t>
      </w:r>
      <w:r>
        <w:rPr>
          <w:rFonts w:ascii="Times New Roman" w:hAnsi="Times New Roman" w:cs="Times New Roman"/>
          <w:sz w:val="24"/>
          <w:szCs w:val="24"/>
        </w:rPr>
        <w:t xml:space="preserve">said that she was from the Hayward Seed Library and that she worked with the Seed Lending Library. She explained that a Seed Lending Library allowed people to check out seeds like they would books. She said they would provide you with materials that teach you how to grow them and once you finish with that crop you return the seeds you got from your crops back. She said it is her job to not only </w:t>
      </w:r>
      <w:r w:rsidR="00A528B9">
        <w:rPr>
          <w:rFonts w:ascii="Times New Roman" w:hAnsi="Times New Roman" w:cs="Times New Roman"/>
          <w:sz w:val="24"/>
          <w:szCs w:val="24"/>
        </w:rPr>
        <w:t>request donations</w:t>
      </w:r>
      <w:r>
        <w:rPr>
          <w:rFonts w:ascii="Times New Roman" w:hAnsi="Times New Roman" w:cs="Times New Roman"/>
          <w:sz w:val="24"/>
          <w:szCs w:val="24"/>
        </w:rPr>
        <w:t xml:space="preserve"> but al</w:t>
      </w:r>
      <w:r w:rsidR="00A528B9">
        <w:rPr>
          <w:rFonts w:ascii="Times New Roman" w:hAnsi="Times New Roman" w:cs="Times New Roman"/>
          <w:sz w:val="24"/>
          <w:szCs w:val="24"/>
        </w:rPr>
        <w:t>so do</w:t>
      </w:r>
      <w:r>
        <w:rPr>
          <w:rFonts w:ascii="Times New Roman" w:hAnsi="Times New Roman" w:cs="Times New Roman"/>
          <w:sz w:val="24"/>
          <w:szCs w:val="24"/>
        </w:rPr>
        <w:t xml:space="preserve"> outreach. She said the edible garden on the CSUEB campus is an exciting prospect b</w:t>
      </w:r>
      <w:r>
        <w:rPr>
          <w:rFonts w:ascii="Times New Roman" w:hAnsi="Times New Roman" w:cs="Times New Roman"/>
          <w:sz w:val="24"/>
          <w:szCs w:val="24"/>
        </w:rPr>
        <w:t>e</w:t>
      </w:r>
      <w:r>
        <w:rPr>
          <w:rFonts w:ascii="Times New Roman" w:hAnsi="Times New Roman" w:cs="Times New Roman"/>
          <w:sz w:val="24"/>
          <w:szCs w:val="24"/>
        </w:rPr>
        <w:t>cause they actually have an important</w:t>
      </w:r>
      <w:r w:rsidR="00B14AF7">
        <w:rPr>
          <w:rFonts w:ascii="Times New Roman" w:hAnsi="Times New Roman" w:cs="Times New Roman"/>
          <w:sz w:val="24"/>
          <w:szCs w:val="24"/>
        </w:rPr>
        <w:t xml:space="preserve"> new</w:t>
      </w:r>
      <w:r>
        <w:rPr>
          <w:rFonts w:ascii="Times New Roman" w:hAnsi="Times New Roman" w:cs="Times New Roman"/>
          <w:sz w:val="24"/>
          <w:szCs w:val="24"/>
        </w:rPr>
        <w:t xml:space="preserve"> program that they will be launching this month ideally</w:t>
      </w:r>
      <w:r w:rsidR="00B14AF7">
        <w:rPr>
          <w:rFonts w:ascii="Times New Roman" w:hAnsi="Times New Roman" w:cs="Times New Roman"/>
          <w:sz w:val="24"/>
          <w:szCs w:val="24"/>
        </w:rPr>
        <w:t xml:space="preserve"> but most likely in May</w:t>
      </w:r>
      <w:r>
        <w:rPr>
          <w:rFonts w:ascii="Times New Roman" w:hAnsi="Times New Roman" w:cs="Times New Roman"/>
          <w:sz w:val="24"/>
          <w:szCs w:val="24"/>
        </w:rPr>
        <w:t xml:space="preserve"> called the adopt a crop program</w:t>
      </w:r>
      <w:r w:rsidR="00B14AF7">
        <w:rPr>
          <w:rFonts w:ascii="Times New Roman" w:hAnsi="Times New Roman" w:cs="Times New Roman"/>
          <w:sz w:val="24"/>
          <w:szCs w:val="24"/>
        </w:rPr>
        <w:t>. She explained that curren</w:t>
      </w:r>
      <w:r w:rsidR="00B14AF7">
        <w:rPr>
          <w:rFonts w:ascii="Times New Roman" w:hAnsi="Times New Roman" w:cs="Times New Roman"/>
          <w:sz w:val="24"/>
          <w:szCs w:val="24"/>
        </w:rPr>
        <w:t>t</w:t>
      </w:r>
      <w:r w:rsidR="00B14AF7">
        <w:rPr>
          <w:rFonts w:ascii="Times New Roman" w:hAnsi="Times New Roman" w:cs="Times New Roman"/>
          <w:sz w:val="24"/>
          <w:szCs w:val="24"/>
        </w:rPr>
        <w:t>ly they are trying to move their Seed Lending Library off of private</w:t>
      </w:r>
      <w:r w:rsidR="00A528B9">
        <w:rPr>
          <w:rFonts w:ascii="Times New Roman" w:hAnsi="Times New Roman" w:cs="Times New Roman"/>
          <w:sz w:val="24"/>
          <w:szCs w:val="24"/>
        </w:rPr>
        <w:t xml:space="preserve"> seed company don</w:t>
      </w:r>
      <w:r w:rsidR="00A528B9">
        <w:rPr>
          <w:rFonts w:ascii="Times New Roman" w:hAnsi="Times New Roman" w:cs="Times New Roman"/>
          <w:sz w:val="24"/>
          <w:szCs w:val="24"/>
        </w:rPr>
        <w:t>a</w:t>
      </w:r>
      <w:r w:rsidR="00A528B9">
        <w:rPr>
          <w:rFonts w:ascii="Times New Roman" w:hAnsi="Times New Roman" w:cs="Times New Roman"/>
          <w:sz w:val="24"/>
          <w:szCs w:val="24"/>
        </w:rPr>
        <w:t xml:space="preserve">tions because you don’t know if there could be pesticides on those seeds and you don’t know if they are hybrid and they are trying to get schools and home gardens to grow out heirloom seed gardens in bulk. She said maybe they can coordinate together on getting the edible garden for </w:t>
      </w:r>
      <w:proofErr w:type="gramStart"/>
      <w:r w:rsidR="00A528B9">
        <w:rPr>
          <w:rFonts w:ascii="Times New Roman" w:hAnsi="Times New Roman" w:cs="Times New Roman"/>
          <w:sz w:val="24"/>
          <w:szCs w:val="24"/>
        </w:rPr>
        <w:t>the adopt</w:t>
      </w:r>
      <w:proofErr w:type="gramEnd"/>
      <w:r w:rsidR="00A528B9">
        <w:rPr>
          <w:rFonts w:ascii="Times New Roman" w:hAnsi="Times New Roman" w:cs="Times New Roman"/>
          <w:sz w:val="24"/>
          <w:szCs w:val="24"/>
        </w:rPr>
        <w:t xml:space="preserve"> a crop program. She said they have all these seeds that people have been saving in their families, varieties of vegetables that don’t exist anywhere else in the world that are donating their seeds to the Hayward Public Library so that they can be grown out in bulk and donated back so that they can propagate the food diversity. The food diversity has gone down since 1950 </w:t>
      </w:r>
      <w:r w:rsidR="00F20016">
        <w:rPr>
          <w:rFonts w:ascii="Times New Roman" w:hAnsi="Times New Roman" w:cs="Times New Roman"/>
          <w:sz w:val="24"/>
          <w:szCs w:val="24"/>
        </w:rPr>
        <w:t xml:space="preserve">by 94% and we are eating 6% of the food when we use to be eating more and the company is trying to bring back all of those lost diverse food crops. She said she would love to explore that with the school and bring </w:t>
      </w:r>
      <w:proofErr w:type="gramStart"/>
      <w:r w:rsidR="00F20016">
        <w:rPr>
          <w:rFonts w:ascii="Times New Roman" w:hAnsi="Times New Roman" w:cs="Times New Roman"/>
          <w:sz w:val="24"/>
          <w:szCs w:val="24"/>
        </w:rPr>
        <w:t>an adopt</w:t>
      </w:r>
      <w:proofErr w:type="gramEnd"/>
      <w:r w:rsidR="00F20016">
        <w:rPr>
          <w:rFonts w:ascii="Times New Roman" w:hAnsi="Times New Roman" w:cs="Times New Roman"/>
          <w:sz w:val="24"/>
          <w:szCs w:val="24"/>
        </w:rPr>
        <w:t xml:space="preserve"> a crop pamphlet with more information to share.</w:t>
      </w:r>
    </w:p>
    <w:p w:rsidR="002110E8" w:rsidRPr="002110E8" w:rsidRDefault="002110E8"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Student-At-Large asked </w:t>
      </w:r>
      <w:r>
        <w:rPr>
          <w:rFonts w:ascii="Times New Roman" w:hAnsi="Times New Roman" w:cs="Times New Roman"/>
          <w:b/>
          <w:sz w:val="24"/>
          <w:szCs w:val="24"/>
        </w:rPr>
        <w:t xml:space="preserve">Victoria Marquez </w:t>
      </w:r>
      <w:r>
        <w:rPr>
          <w:rFonts w:ascii="Times New Roman" w:hAnsi="Times New Roman" w:cs="Times New Roman"/>
          <w:sz w:val="24"/>
          <w:szCs w:val="24"/>
        </w:rPr>
        <w:t>what her plan was with the edible garden and seeds.</w:t>
      </w:r>
    </w:p>
    <w:p w:rsidR="002110E8" w:rsidRPr="000C2641" w:rsidRDefault="002110E8"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Victoria Marquez </w:t>
      </w:r>
      <w:r>
        <w:rPr>
          <w:rFonts w:ascii="Times New Roman" w:hAnsi="Times New Roman" w:cs="Times New Roman"/>
          <w:sz w:val="24"/>
          <w:szCs w:val="24"/>
        </w:rPr>
        <w:t xml:space="preserve">said she wanted to work closely with whoever can “man” the garden and staff it because she went to Home Depot and got a bunch of seed donations, mostly basil and tomatoes, etc. and got some biodegradable pots to use at tabling so that people can </w:t>
      </w:r>
      <w:r w:rsidRPr="000C2641">
        <w:rPr>
          <w:rFonts w:ascii="Times New Roman" w:hAnsi="Times New Roman" w:cs="Times New Roman"/>
          <w:sz w:val="24"/>
          <w:szCs w:val="24"/>
        </w:rPr>
        <w:t xml:space="preserve">come by and pot and grow their seeds. She was thinking if they don’t want to keep it in their dorm that they could instead take it to the community garden to plant there rather than just throwing it away. </w:t>
      </w:r>
    </w:p>
    <w:p w:rsidR="002110E8" w:rsidRPr="000C2641" w:rsidRDefault="002110E8" w:rsidP="00892985">
      <w:pPr>
        <w:pStyle w:val="ListParagraph"/>
        <w:numPr>
          <w:ilvl w:val="0"/>
          <w:numId w:val="37"/>
        </w:numPr>
        <w:spacing w:after="0" w:line="240" w:lineRule="auto"/>
        <w:jc w:val="both"/>
        <w:textAlignment w:val="baseline"/>
        <w:rPr>
          <w:b/>
          <w:sz w:val="24"/>
          <w:szCs w:val="24"/>
          <w:u w:val="single"/>
        </w:rPr>
      </w:pPr>
      <w:r w:rsidRPr="000C2641">
        <w:rPr>
          <w:rFonts w:ascii="Times New Roman" w:hAnsi="Times New Roman" w:cs="Times New Roman"/>
          <w:b/>
          <w:sz w:val="24"/>
          <w:szCs w:val="24"/>
        </w:rPr>
        <w:t xml:space="preserve">Jasmine Hain </w:t>
      </w:r>
      <w:r w:rsidRPr="000C2641">
        <w:rPr>
          <w:rFonts w:ascii="Times New Roman" w:hAnsi="Times New Roman" w:cs="Times New Roman"/>
          <w:sz w:val="24"/>
          <w:szCs w:val="24"/>
        </w:rPr>
        <w:t>asked if there were issues with watering.</w:t>
      </w:r>
    </w:p>
    <w:p w:rsidR="00B14A88" w:rsidRPr="000C2641" w:rsidRDefault="002110E8" w:rsidP="00892985">
      <w:pPr>
        <w:pStyle w:val="ListParagraph"/>
        <w:numPr>
          <w:ilvl w:val="0"/>
          <w:numId w:val="37"/>
        </w:numPr>
        <w:spacing w:after="0" w:line="240" w:lineRule="auto"/>
        <w:jc w:val="both"/>
        <w:textAlignment w:val="baseline"/>
        <w:rPr>
          <w:b/>
          <w:sz w:val="24"/>
          <w:szCs w:val="24"/>
          <w:u w:val="single"/>
        </w:rPr>
      </w:pPr>
      <w:r w:rsidRPr="000C2641">
        <w:rPr>
          <w:rFonts w:ascii="Times New Roman" w:hAnsi="Times New Roman" w:cs="Times New Roman"/>
          <w:sz w:val="24"/>
          <w:szCs w:val="24"/>
        </w:rPr>
        <w:t xml:space="preserve">Chair </w:t>
      </w:r>
      <w:r w:rsidRPr="000C2641">
        <w:rPr>
          <w:rFonts w:ascii="Times New Roman" w:hAnsi="Times New Roman" w:cs="Times New Roman"/>
          <w:b/>
          <w:sz w:val="24"/>
          <w:szCs w:val="24"/>
        </w:rPr>
        <w:t xml:space="preserve">Shallcross </w:t>
      </w:r>
      <w:r w:rsidRPr="000C2641">
        <w:rPr>
          <w:rFonts w:ascii="Times New Roman" w:hAnsi="Times New Roman" w:cs="Times New Roman"/>
          <w:sz w:val="24"/>
          <w:szCs w:val="24"/>
        </w:rPr>
        <w:t>said the only flaw with edible garden were that facilities is not respons</w:t>
      </w:r>
      <w:r w:rsidRPr="000C2641">
        <w:rPr>
          <w:rFonts w:ascii="Times New Roman" w:hAnsi="Times New Roman" w:cs="Times New Roman"/>
          <w:sz w:val="24"/>
          <w:szCs w:val="24"/>
        </w:rPr>
        <w:t>i</w:t>
      </w:r>
      <w:r w:rsidRPr="000C2641">
        <w:rPr>
          <w:rFonts w:ascii="Times New Roman" w:hAnsi="Times New Roman" w:cs="Times New Roman"/>
          <w:sz w:val="24"/>
          <w:szCs w:val="24"/>
        </w:rPr>
        <w:t>ble to take care of it, so it falls on the students.</w:t>
      </w:r>
      <w:r w:rsidR="00A528B9" w:rsidRPr="000C2641">
        <w:rPr>
          <w:rFonts w:ascii="Times New Roman" w:hAnsi="Times New Roman" w:cs="Times New Roman"/>
          <w:sz w:val="24"/>
          <w:szCs w:val="24"/>
        </w:rPr>
        <w:t xml:space="preserve"> </w:t>
      </w:r>
      <w:r w:rsidRPr="000C2641">
        <w:rPr>
          <w:rFonts w:ascii="Times New Roman" w:hAnsi="Times New Roman" w:cs="Times New Roman"/>
          <w:sz w:val="24"/>
          <w:szCs w:val="24"/>
        </w:rPr>
        <w:t xml:space="preserve"> It would have to be a student led project.</w:t>
      </w:r>
    </w:p>
    <w:p w:rsidR="002110E8" w:rsidRPr="000C2641" w:rsidRDefault="002110E8" w:rsidP="00892985">
      <w:pPr>
        <w:pStyle w:val="ListParagraph"/>
        <w:numPr>
          <w:ilvl w:val="0"/>
          <w:numId w:val="37"/>
        </w:numPr>
        <w:spacing w:after="0" w:line="240" w:lineRule="auto"/>
        <w:jc w:val="both"/>
        <w:textAlignment w:val="baseline"/>
        <w:rPr>
          <w:b/>
          <w:sz w:val="24"/>
          <w:szCs w:val="24"/>
          <w:u w:val="single"/>
        </w:rPr>
      </w:pPr>
      <w:proofErr w:type="spellStart"/>
      <w:r w:rsidRPr="000C2641">
        <w:rPr>
          <w:rFonts w:ascii="Times New Roman" w:hAnsi="Times New Roman" w:cs="Times New Roman"/>
          <w:b/>
          <w:sz w:val="24"/>
          <w:szCs w:val="24"/>
        </w:rPr>
        <w:t>Tayahua</w:t>
      </w:r>
      <w:proofErr w:type="spellEnd"/>
      <w:r w:rsidRPr="000C2641">
        <w:rPr>
          <w:rFonts w:ascii="Times New Roman" w:hAnsi="Times New Roman" w:cs="Times New Roman"/>
          <w:b/>
          <w:sz w:val="24"/>
          <w:szCs w:val="24"/>
        </w:rPr>
        <w:t xml:space="preserve"> </w:t>
      </w:r>
      <w:r w:rsidRPr="000C2641">
        <w:rPr>
          <w:rFonts w:ascii="Times New Roman" w:hAnsi="Times New Roman" w:cs="Times New Roman"/>
          <w:sz w:val="24"/>
          <w:szCs w:val="24"/>
        </w:rPr>
        <w:t>Student-At-Large said that could be discussed in another meeting to try and get a club started to work with the edible garden.</w:t>
      </w:r>
    </w:p>
    <w:p w:rsidR="002110E8" w:rsidRPr="000C2641" w:rsidRDefault="002110E8" w:rsidP="00892985">
      <w:pPr>
        <w:pStyle w:val="ListParagraph"/>
        <w:numPr>
          <w:ilvl w:val="0"/>
          <w:numId w:val="37"/>
        </w:numPr>
        <w:spacing w:after="0" w:line="240" w:lineRule="auto"/>
        <w:jc w:val="both"/>
        <w:textAlignment w:val="baseline"/>
        <w:rPr>
          <w:b/>
          <w:sz w:val="24"/>
          <w:szCs w:val="24"/>
          <w:u w:val="single"/>
        </w:rPr>
      </w:pPr>
      <w:r w:rsidRPr="000C2641">
        <w:rPr>
          <w:rFonts w:ascii="Times New Roman" w:hAnsi="Times New Roman" w:cs="Times New Roman"/>
          <w:sz w:val="24"/>
          <w:szCs w:val="24"/>
        </w:rPr>
        <w:t xml:space="preserve">Chair </w:t>
      </w:r>
      <w:r w:rsidRPr="000C2641">
        <w:rPr>
          <w:rFonts w:ascii="Times New Roman" w:hAnsi="Times New Roman" w:cs="Times New Roman"/>
          <w:b/>
          <w:sz w:val="24"/>
          <w:szCs w:val="24"/>
        </w:rPr>
        <w:t xml:space="preserve">Shallcross </w:t>
      </w:r>
      <w:r w:rsidRPr="000C2641">
        <w:rPr>
          <w:rFonts w:ascii="Times New Roman" w:hAnsi="Times New Roman" w:cs="Times New Roman"/>
          <w:sz w:val="24"/>
          <w:szCs w:val="24"/>
        </w:rPr>
        <w:t>said that the current ASI President said for her to make a list of initiatives that he would pass along to the new ASI president of things that she wanted to see done.</w:t>
      </w:r>
    </w:p>
    <w:p w:rsidR="009A3933" w:rsidRPr="00892985" w:rsidRDefault="002110E8" w:rsidP="00892985">
      <w:pPr>
        <w:pStyle w:val="ListParagraph"/>
        <w:numPr>
          <w:ilvl w:val="0"/>
          <w:numId w:val="37"/>
        </w:numPr>
        <w:spacing w:after="0" w:line="240" w:lineRule="auto"/>
        <w:jc w:val="both"/>
        <w:textAlignment w:val="baseline"/>
        <w:rPr>
          <w:b/>
          <w:sz w:val="24"/>
          <w:szCs w:val="24"/>
          <w:u w:val="single"/>
        </w:rPr>
      </w:pPr>
      <w:r w:rsidRPr="000C2641">
        <w:rPr>
          <w:rFonts w:ascii="Times New Roman" w:hAnsi="Times New Roman" w:cs="Times New Roman"/>
          <w:b/>
          <w:sz w:val="24"/>
          <w:szCs w:val="24"/>
        </w:rPr>
        <w:t xml:space="preserve">Nguyen </w:t>
      </w:r>
      <w:r w:rsidRPr="000C2641">
        <w:rPr>
          <w:rFonts w:ascii="Times New Roman" w:hAnsi="Times New Roman" w:cs="Times New Roman"/>
          <w:sz w:val="24"/>
          <w:szCs w:val="24"/>
        </w:rPr>
        <w:t>Student-At-Large said that the university had</w:t>
      </w:r>
      <w:r w:rsidR="00AB1CC3" w:rsidRPr="000C2641">
        <w:rPr>
          <w:rFonts w:ascii="Times New Roman" w:hAnsi="Times New Roman" w:cs="Times New Roman"/>
          <w:sz w:val="24"/>
          <w:szCs w:val="24"/>
        </w:rPr>
        <w:t xml:space="preserve"> a master</w:t>
      </w:r>
      <w:r w:rsidRPr="000C2641">
        <w:rPr>
          <w:rFonts w:ascii="Times New Roman" w:hAnsi="Times New Roman" w:cs="Times New Roman"/>
          <w:sz w:val="24"/>
          <w:szCs w:val="24"/>
        </w:rPr>
        <w:t xml:space="preserve"> plan of how the university should look, but that they hired Kathy Cutting to beautify the school. They are actually r</w:t>
      </w:r>
      <w:r w:rsidRPr="000C2641">
        <w:rPr>
          <w:rFonts w:ascii="Times New Roman" w:hAnsi="Times New Roman" w:cs="Times New Roman"/>
          <w:sz w:val="24"/>
          <w:szCs w:val="24"/>
        </w:rPr>
        <w:t>e</w:t>
      </w:r>
      <w:r w:rsidRPr="000C2641">
        <w:rPr>
          <w:rFonts w:ascii="Times New Roman" w:hAnsi="Times New Roman" w:cs="Times New Roman"/>
          <w:sz w:val="24"/>
          <w:szCs w:val="24"/>
        </w:rPr>
        <w:t>moving two pieces of turf lawn next to Robinson Hall and replacing it with a native</w:t>
      </w:r>
      <w:r w:rsidR="009A3933" w:rsidRPr="000C2641">
        <w:rPr>
          <w:rFonts w:ascii="Times New Roman" w:hAnsi="Times New Roman" w:cs="Times New Roman"/>
          <w:sz w:val="24"/>
          <w:szCs w:val="24"/>
        </w:rPr>
        <w:t xml:space="preserve"> bota</w:t>
      </w:r>
      <w:r w:rsidR="009A3933" w:rsidRPr="000C2641">
        <w:rPr>
          <w:rFonts w:ascii="Times New Roman" w:hAnsi="Times New Roman" w:cs="Times New Roman"/>
          <w:sz w:val="24"/>
          <w:szCs w:val="24"/>
        </w:rPr>
        <w:t>n</w:t>
      </w:r>
      <w:r w:rsidR="009A3933" w:rsidRPr="000C2641">
        <w:rPr>
          <w:rFonts w:ascii="Times New Roman" w:hAnsi="Times New Roman" w:cs="Times New Roman"/>
          <w:sz w:val="24"/>
          <w:szCs w:val="24"/>
        </w:rPr>
        <w:t>ical garden in a couple weeks on May 22</w:t>
      </w:r>
      <w:r w:rsidR="009A3933" w:rsidRPr="000C2641">
        <w:rPr>
          <w:rFonts w:ascii="Times New Roman" w:hAnsi="Times New Roman" w:cs="Times New Roman"/>
          <w:sz w:val="24"/>
          <w:szCs w:val="24"/>
          <w:vertAlign w:val="superscript"/>
        </w:rPr>
        <w:t>nd</w:t>
      </w:r>
      <w:r w:rsidR="009A3933" w:rsidRPr="000C2641">
        <w:rPr>
          <w:rFonts w:ascii="Times New Roman" w:hAnsi="Times New Roman" w:cs="Times New Roman"/>
          <w:sz w:val="24"/>
          <w:szCs w:val="24"/>
        </w:rPr>
        <w:t>. He was also thinking that by Meiklejohn w</w:t>
      </w:r>
      <w:r w:rsidR="00CB10AD">
        <w:rPr>
          <w:rFonts w:ascii="Times New Roman" w:hAnsi="Times New Roman" w:cs="Times New Roman"/>
          <w:sz w:val="24"/>
          <w:szCs w:val="24"/>
        </w:rPr>
        <w:t>here they have that center with all those empty pots</w:t>
      </w:r>
      <w:r w:rsidR="009A3933" w:rsidRPr="000C2641">
        <w:rPr>
          <w:rFonts w:ascii="Times New Roman" w:hAnsi="Times New Roman" w:cs="Times New Roman"/>
          <w:sz w:val="24"/>
          <w:szCs w:val="24"/>
        </w:rPr>
        <w:t xml:space="preserve"> to take </w:t>
      </w:r>
      <w:r w:rsidR="00CB10AD">
        <w:rPr>
          <w:rFonts w:ascii="Times New Roman" w:hAnsi="Times New Roman" w:cs="Times New Roman"/>
          <w:sz w:val="24"/>
          <w:szCs w:val="24"/>
        </w:rPr>
        <w:t>them out and plant something bea</w:t>
      </w:r>
      <w:r w:rsidR="00CB10AD">
        <w:rPr>
          <w:rFonts w:ascii="Times New Roman" w:hAnsi="Times New Roman" w:cs="Times New Roman"/>
          <w:sz w:val="24"/>
          <w:szCs w:val="24"/>
        </w:rPr>
        <w:t>u</w:t>
      </w:r>
      <w:r w:rsidR="00CB10AD">
        <w:rPr>
          <w:rFonts w:ascii="Times New Roman" w:hAnsi="Times New Roman" w:cs="Times New Roman"/>
          <w:sz w:val="24"/>
          <w:szCs w:val="24"/>
        </w:rPr>
        <w:t>tiful there</w:t>
      </w:r>
      <w:r w:rsidR="009A3933" w:rsidRPr="000C2641">
        <w:rPr>
          <w:rFonts w:ascii="Times New Roman" w:hAnsi="Times New Roman" w:cs="Times New Roman"/>
          <w:sz w:val="24"/>
          <w:szCs w:val="24"/>
        </w:rPr>
        <w:t>.</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7430B6" w:rsidRPr="00007FF3" w:rsidRDefault="000C2641" w:rsidP="00892985">
      <w:pPr>
        <w:pStyle w:val="ListParagraph"/>
        <w:numPr>
          <w:ilvl w:val="0"/>
          <w:numId w:val="37"/>
        </w:numPr>
        <w:spacing w:after="0" w:line="240" w:lineRule="auto"/>
        <w:jc w:val="both"/>
        <w:textAlignment w:val="baseline"/>
        <w:rPr>
          <w:b/>
          <w:sz w:val="24"/>
          <w:szCs w:val="24"/>
          <w:u w:val="single"/>
        </w:rPr>
      </w:pPr>
      <w:proofErr w:type="spellStart"/>
      <w:r w:rsidRPr="000C2641">
        <w:rPr>
          <w:rFonts w:ascii="Times New Roman" w:hAnsi="Times New Roman" w:cs="Times New Roman"/>
          <w:b/>
          <w:sz w:val="24"/>
          <w:szCs w:val="24"/>
        </w:rPr>
        <w:lastRenderedPageBreak/>
        <w:t>Tayah</w:t>
      </w:r>
      <w:r>
        <w:rPr>
          <w:rFonts w:ascii="Times New Roman" w:hAnsi="Times New Roman" w:cs="Times New Roman"/>
          <w:b/>
          <w:sz w:val="24"/>
          <w:szCs w:val="24"/>
        </w:rPr>
        <w:t>ua</w:t>
      </w:r>
      <w:proofErr w:type="spellEnd"/>
      <w:r w:rsidR="00007FF3">
        <w:rPr>
          <w:rFonts w:ascii="Times New Roman" w:hAnsi="Times New Roman" w:cs="Times New Roman"/>
          <w:b/>
          <w:sz w:val="24"/>
          <w:szCs w:val="24"/>
        </w:rPr>
        <w:t xml:space="preserve"> </w:t>
      </w:r>
      <w:r w:rsidR="00007FF3">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 xml:space="preserve">said that for his project </w:t>
      </w:r>
      <w:r w:rsidR="00007FF3">
        <w:rPr>
          <w:rFonts w:ascii="Times New Roman" w:hAnsi="Times New Roman" w:cs="Times New Roman"/>
          <w:sz w:val="24"/>
          <w:szCs w:val="24"/>
        </w:rPr>
        <w:t>o</w:t>
      </w:r>
      <w:r w:rsidR="00CB10AD">
        <w:rPr>
          <w:rFonts w:ascii="Times New Roman" w:hAnsi="Times New Roman" w:cs="Times New Roman"/>
          <w:sz w:val="24"/>
          <w:szCs w:val="24"/>
        </w:rPr>
        <w:t>f saving water he got</w:t>
      </w:r>
      <w:r w:rsidR="00071C5B">
        <w:rPr>
          <w:rFonts w:ascii="Times New Roman" w:hAnsi="Times New Roman" w:cs="Times New Roman"/>
          <w:sz w:val="24"/>
          <w:szCs w:val="24"/>
        </w:rPr>
        <w:t xml:space="preserve"> succulent seeds</w:t>
      </w:r>
      <w:r w:rsidR="00CB10AD">
        <w:rPr>
          <w:rFonts w:ascii="Times New Roman" w:hAnsi="Times New Roman" w:cs="Times New Roman"/>
          <w:sz w:val="24"/>
          <w:szCs w:val="24"/>
        </w:rPr>
        <w:t xml:space="preserve"> during Sustainability day</w:t>
      </w:r>
      <w:r w:rsidR="00071C5B">
        <w:rPr>
          <w:rFonts w:ascii="Times New Roman" w:hAnsi="Times New Roman" w:cs="Times New Roman"/>
          <w:sz w:val="24"/>
          <w:szCs w:val="24"/>
        </w:rPr>
        <w:t xml:space="preserve"> that don’t real</w:t>
      </w:r>
      <w:r w:rsidR="00007FF3">
        <w:rPr>
          <w:rFonts w:ascii="Times New Roman" w:hAnsi="Times New Roman" w:cs="Times New Roman"/>
          <w:sz w:val="24"/>
          <w:szCs w:val="24"/>
        </w:rPr>
        <w:t>ly need water that he wanted to</w:t>
      </w:r>
      <w:r w:rsidR="00071C5B">
        <w:rPr>
          <w:rFonts w:ascii="Times New Roman" w:hAnsi="Times New Roman" w:cs="Times New Roman"/>
          <w:sz w:val="24"/>
          <w:szCs w:val="24"/>
        </w:rPr>
        <w:t xml:space="preserve"> plant.</w:t>
      </w:r>
    </w:p>
    <w:p w:rsidR="00007FF3" w:rsidRPr="00CB10AD" w:rsidRDefault="00007FF3"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 xml:space="preserve">Student-At-Large said </w:t>
      </w:r>
      <w:r w:rsidR="00CB10AD">
        <w:rPr>
          <w:rFonts w:ascii="Times New Roman" w:hAnsi="Times New Roman" w:cs="Times New Roman"/>
          <w:sz w:val="24"/>
          <w:szCs w:val="24"/>
        </w:rPr>
        <w:t>that for native plants, once they are planted in the soil their roots are established that they don’t need frequent watering because they are native and they know how to adjust to the climate that is here.</w:t>
      </w:r>
    </w:p>
    <w:p w:rsidR="00CB10AD" w:rsidRPr="00CB10AD" w:rsidRDefault="00CB10AD"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asked what if they wanted students to help out outside of the committee.</w:t>
      </w:r>
    </w:p>
    <w:p w:rsidR="00CB10AD" w:rsidRPr="000F0475" w:rsidRDefault="00CB10AD"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 xml:space="preserve">Student-At-Large said </w:t>
      </w:r>
      <w:r w:rsidR="000F0475">
        <w:rPr>
          <w:rFonts w:ascii="Times New Roman" w:hAnsi="Times New Roman" w:cs="Times New Roman"/>
          <w:sz w:val="24"/>
          <w:szCs w:val="24"/>
        </w:rPr>
        <w:t>to make a sustainability club and give tasks for the club to do and for example take care of a beautiful garden. Also people are on campus everyday so they can just walk by pluck some weeds out and walk away.</w:t>
      </w:r>
    </w:p>
    <w:p w:rsidR="000F0475" w:rsidRPr="000F0475" w:rsidRDefault="000F047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Jasmine Hain </w:t>
      </w:r>
      <w:r>
        <w:rPr>
          <w:rFonts w:ascii="Times New Roman" w:hAnsi="Times New Roman" w:cs="Times New Roman"/>
          <w:sz w:val="24"/>
          <w:szCs w:val="24"/>
        </w:rPr>
        <w:t xml:space="preserve">said she was a biology student and that she took a plant biology class and part of her class was to grow something from seed. She said there must be a lot of classes on campus who use the green house on top of the science building, maybe they can contact professors that are in charge of the green house like Professor </w:t>
      </w:r>
      <w:proofErr w:type="spellStart"/>
      <w:r>
        <w:rPr>
          <w:rFonts w:ascii="Times New Roman" w:hAnsi="Times New Roman" w:cs="Times New Roman"/>
          <w:sz w:val="24"/>
          <w:szCs w:val="24"/>
        </w:rPr>
        <w:t>Basedorfer</w:t>
      </w:r>
      <w:proofErr w:type="spellEnd"/>
      <w:r>
        <w:rPr>
          <w:rFonts w:ascii="Times New Roman" w:hAnsi="Times New Roman" w:cs="Times New Roman"/>
          <w:sz w:val="24"/>
          <w:szCs w:val="24"/>
        </w:rPr>
        <w:t>. Professor Sh</w:t>
      </w:r>
      <w:r>
        <w:rPr>
          <w:rFonts w:ascii="Times New Roman" w:hAnsi="Times New Roman" w:cs="Times New Roman"/>
          <w:sz w:val="24"/>
          <w:szCs w:val="24"/>
        </w:rPr>
        <w:t>a</w:t>
      </w:r>
      <w:r>
        <w:rPr>
          <w:rFonts w:ascii="Times New Roman" w:hAnsi="Times New Roman" w:cs="Times New Roman"/>
          <w:sz w:val="24"/>
          <w:szCs w:val="24"/>
        </w:rPr>
        <w:t>ron Horgan is primarily in charge of the green house now and the professors might be i</w:t>
      </w:r>
      <w:r>
        <w:rPr>
          <w:rFonts w:ascii="Times New Roman" w:hAnsi="Times New Roman" w:cs="Times New Roman"/>
          <w:sz w:val="24"/>
          <w:szCs w:val="24"/>
        </w:rPr>
        <w:t>n</w:t>
      </w:r>
      <w:r>
        <w:rPr>
          <w:rFonts w:ascii="Times New Roman" w:hAnsi="Times New Roman" w:cs="Times New Roman"/>
          <w:sz w:val="24"/>
          <w:szCs w:val="24"/>
        </w:rPr>
        <w:t>terested in having their students be the ones to keep up with the garden. It could be credit for students.</w:t>
      </w:r>
    </w:p>
    <w:p w:rsidR="000F0475" w:rsidRPr="00BE12B5" w:rsidRDefault="000F047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w:t>
      </w:r>
      <w:r w:rsidR="00BE12B5">
        <w:rPr>
          <w:rFonts w:ascii="Times New Roman" w:hAnsi="Times New Roman" w:cs="Times New Roman"/>
          <w:sz w:val="24"/>
          <w:szCs w:val="24"/>
        </w:rPr>
        <w:t xml:space="preserve">something in the works could be, because they are changing from quarter to semester, was seeing if there are extra projects that could be worked on that can include keeping up with the gardens. </w:t>
      </w:r>
    </w:p>
    <w:p w:rsidR="00BE12B5" w:rsidRPr="00BE12B5" w:rsidRDefault="00BE12B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 xml:space="preserve">Student-At-Large said for the Environmental department they have classes called field studies where every spring and winter quarter they can easily tell professors if they can do it for a week or so for extra credit. Larson and Allen </w:t>
      </w:r>
      <w:r w:rsidR="0098459B">
        <w:rPr>
          <w:rFonts w:ascii="Times New Roman" w:hAnsi="Times New Roman" w:cs="Times New Roman"/>
          <w:sz w:val="24"/>
          <w:szCs w:val="24"/>
        </w:rPr>
        <w:t>Woodward</w:t>
      </w:r>
      <w:r>
        <w:rPr>
          <w:rFonts w:ascii="Times New Roman" w:hAnsi="Times New Roman" w:cs="Times New Roman"/>
          <w:sz w:val="24"/>
          <w:szCs w:val="24"/>
        </w:rPr>
        <w:t xml:space="preserve"> could be the ones to contact. They are for senior students.</w:t>
      </w:r>
    </w:p>
    <w:p w:rsidR="00BE12B5" w:rsidRPr="00BE12B5" w:rsidRDefault="00BE12B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Andrew Martin </w:t>
      </w:r>
      <w:r>
        <w:rPr>
          <w:rFonts w:ascii="Times New Roman" w:hAnsi="Times New Roman" w:cs="Times New Roman"/>
          <w:sz w:val="24"/>
          <w:szCs w:val="24"/>
        </w:rPr>
        <w:t xml:space="preserve">said the reason he came to this meeting was because he was working with Dr. </w:t>
      </w:r>
      <w:proofErr w:type="spellStart"/>
      <w:r>
        <w:rPr>
          <w:rFonts w:ascii="Times New Roman" w:hAnsi="Times New Roman" w:cs="Times New Roman"/>
          <w:sz w:val="24"/>
          <w:szCs w:val="24"/>
        </w:rPr>
        <w:t>Basedofer</w:t>
      </w:r>
      <w:proofErr w:type="spellEnd"/>
      <w:r>
        <w:rPr>
          <w:rFonts w:ascii="Times New Roman" w:hAnsi="Times New Roman" w:cs="Times New Roman"/>
          <w:sz w:val="24"/>
          <w:szCs w:val="24"/>
        </w:rPr>
        <w:t xml:space="preserve"> and took his plant class and this whole part now about the community ga</w:t>
      </w:r>
      <w:r>
        <w:rPr>
          <w:rFonts w:ascii="Times New Roman" w:hAnsi="Times New Roman" w:cs="Times New Roman"/>
          <w:sz w:val="24"/>
          <w:szCs w:val="24"/>
        </w:rPr>
        <w:t>r</w:t>
      </w:r>
      <w:r>
        <w:rPr>
          <w:rFonts w:ascii="Times New Roman" w:hAnsi="Times New Roman" w:cs="Times New Roman"/>
          <w:sz w:val="24"/>
          <w:szCs w:val="24"/>
        </w:rPr>
        <w:t xml:space="preserve">den, he would be more than willing to </w:t>
      </w:r>
      <w:r w:rsidR="0098459B">
        <w:rPr>
          <w:rFonts w:ascii="Times New Roman" w:hAnsi="Times New Roman" w:cs="Times New Roman"/>
          <w:sz w:val="24"/>
          <w:szCs w:val="24"/>
        </w:rPr>
        <w:t>help</w:t>
      </w:r>
      <w:r>
        <w:rPr>
          <w:rFonts w:ascii="Times New Roman" w:hAnsi="Times New Roman" w:cs="Times New Roman"/>
          <w:sz w:val="24"/>
          <w:szCs w:val="24"/>
        </w:rPr>
        <w:t xml:space="preserve"> and </w:t>
      </w:r>
      <w:r w:rsidR="0098459B">
        <w:rPr>
          <w:rFonts w:ascii="Times New Roman" w:hAnsi="Times New Roman" w:cs="Times New Roman"/>
          <w:sz w:val="24"/>
          <w:szCs w:val="24"/>
        </w:rPr>
        <w:t>designate</w:t>
      </w:r>
      <w:r>
        <w:rPr>
          <w:rFonts w:ascii="Times New Roman" w:hAnsi="Times New Roman" w:cs="Times New Roman"/>
          <w:sz w:val="24"/>
          <w:szCs w:val="24"/>
        </w:rPr>
        <w:t xml:space="preserve"> himself as the plant person. He was hoping to do </w:t>
      </w:r>
      <w:r w:rsidR="0098459B">
        <w:rPr>
          <w:rFonts w:ascii="Times New Roman" w:hAnsi="Times New Roman" w:cs="Times New Roman"/>
          <w:sz w:val="24"/>
          <w:szCs w:val="24"/>
        </w:rPr>
        <w:t>botany</w:t>
      </w:r>
      <w:r>
        <w:rPr>
          <w:rFonts w:ascii="Times New Roman" w:hAnsi="Times New Roman" w:cs="Times New Roman"/>
          <w:sz w:val="24"/>
          <w:szCs w:val="24"/>
        </w:rPr>
        <w:t xml:space="preserve"> on campus.</w:t>
      </w:r>
    </w:p>
    <w:p w:rsidR="00BE12B5" w:rsidRPr="00BE12B5" w:rsidRDefault="00BE12B5"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Student-At-Large said we can discuss this for next </w:t>
      </w:r>
      <w:proofErr w:type="spellStart"/>
      <w:proofErr w:type="gramStart"/>
      <w:r>
        <w:rPr>
          <w:rFonts w:ascii="Times New Roman" w:hAnsi="Times New Roman" w:cs="Times New Roman"/>
          <w:sz w:val="24"/>
          <w:szCs w:val="24"/>
        </w:rPr>
        <w:t>years</w:t>
      </w:r>
      <w:proofErr w:type="spellEnd"/>
      <w:proofErr w:type="gramEnd"/>
      <w:r>
        <w:rPr>
          <w:rFonts w:ascii="Times New Roman" w:hAnsi="Times New Roman" w:cs="Times New Roman"/>
          <w:sz w:val="24"/>
          <w:szCs w:val="24"/>
        </w:rPr>
        <w:t xml:space="preserve"> committee or the next meeting.</w:t>
      </w:r>
    </w:p>
    <w:p w:rsidR="00BE12B5" w:rsidRPr="00BE12B5" w:rsidRDefault="00BE12B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she needed to come up with a list by Sunday.</w:t>
      </w:r>
    </w:p>
    <w:p w:rsidR="00BE12B5" w:rsidRPr="00D84D0F" w:rsidRDefault="00BE12B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Nguyen</w:t>
      </w:r>
      <w:r w:rsidR="00D84D0F">
        <w:rPr>
          <w:rFonts w:ascii="Times New Roman" w:hAnsi="Times New Roman" w:cs="Times New Roman"/>
          <w:b/>
          <w:sz w:val="24"/>
          <w:szCs w:val="24"/>
        </w:rPr>
        <w:t xml:space="preserve"> </w:t>
      </w:r>
      <w:r w:rsidR="00D84D0F">
        <w:rPr>
          <w:rFonts w:ascii="Times New Roman" w:hAnsi="Times New Roman" w:cs="Times New Roman"/>
          <w:sz w:val="24"/>
          <w:szCs w:val="24"/>
        </w:rPr>
        <w:t>Student-At-Large</w:t>
      </w:r>
      <w:r>
        <w:rPr>
          <w:rFonts w:ascii="Times New Roman" w:hAnsi="Times New Roman" w:cs="Times New Roman"/>
          <w:b/>
          <w:sz w:val="24"/>
          <w:szCs w:val="24"/>
        </w:rPr>
        <w:t xml:space="preserve"> </w:t>
      </w:r>
      <w:r>
        <w:rPr>
          <w:rFonts w:ascii="Times New Roman" w:hAnsi="Times New Roman" w:cs="Times New Roman"/>
          <w:sz w:val="24"/>
          <w:szCs w:val="24"/>
        </w:rPr>
        <w:t xml:space="preserve">and </w:t>
      </w:r>
      <w:proofErr w:type="spellStart"/>
      <w:r w:rsidR="00D84D0F">
        <w:rPr>
          <w:rFonts w:ascii="Times New Roman" w:hAnsi="Times New Roman" w:cs="Times New Roman"/>
          <w:b/>
          <w:sz w:val="24"/>
          <w:szCs w:val="24"/>
        </w:rPr>
        <w:t>Tayahua</w:t>
      </w:r>
      <w:proofErr w:type="spellEnd"/>
      <w:r w:rsidR="00D84D0F">
        <w:rPr>
          <w:rFonts w:ascii="Times New Roman" w:hAnsi="Times New Roman" w:cs="Times New Roman"/>
          <w:b/>
          <w:sz w:val="24"/>
          <w:szCs w:val="24"/>
        </w:rPr>
        <w:t xml:space="preserve"> </w:t>
      </w:r>
      <w:r w:rsidR="00D84D0F">
        <w:rPr>
          <w:rFonts w:ascii="Times New Roman" w:hAnsi="Times New Roman" w:cs="Times New Roman"/>
          <w:sz w:val="24"/>
          <w:szCs w:val="24"/>
        </w:rPr>
        <w:t xml:space="preserve">Student-At-Large said they would aid Chair </w:t>
      </w:r>
      <w:r w:rsidR="00D84D0F">
        <w:rPr>
          <w:rFonts w:ascii="Times New Roman" w:hAnsi="Times New Roman" w:cs="Times New Roman"/>
          <w:b/>
          <w:sz w:val="24"/>
          <w:szCs w:val="24"/>
        </w:rPr>
        <w:t xml:space="preserve">Shallcross </w:t>
      </w:r>
      <w:r w:rsidR="00D84D0F">
        <w:rPr>
          <w:rFonts w:ascii="Times New Roman" w:hAnsi="Times New Roman" w:cs="Times New Roman"/>
          <w:sz w:val="24"/>
          <w:szCs w:val="24"/>
        </w:rPr>
        <w:t xml:space="preserve">with the list she has to work on and complete of future goals for next </w:t>
      </w:r>
      <w:proofErr w:type="spellStart"/>
      <w:r w:rsidR="00D84D0F">
        <w:rPr>
          <w:rFonts w:ascii="Times New Roman" w:hAnsi="Times New Roman" w:cs="Times New Roman"/>
          <w:sz w:val="24"/>
          <w:szCs w:val="24"/>
        </w:rPr>
        <w:t>years</w:t>
      </w:r>
      <w:proofErr w:type="spellEnd"/>
      <w:r w:rsidR="00D84D0F">
        <w:rPr>
          <w:rFonts w:ascii="Times New Roman" w:hAnsi="Times New Roman" w:cs="Times New Roman"/>
          <w:sz w:val="24"/>
          <w:szCs w:val="24"/>
        </w:rPr>
        <w:t xml:space="preserve"> committee.</w:t>
      </w:r>
    </w:p>
    <w:p w:rsidR="00D84D0F" w:rsidRPr="00D84D0F" w:rsidRDefault="00D84D0F"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she can hand out cards by the end of this meeting for people who don’t have her email to contact her. She said moving on to Thursday the tour will start at 11 with </w:t>
      </w:r>
      <w:r>
        <w:rPr>
          <w:rFonts w:ascii="Times New Roman" w:hAnsi="Times New Roman" w:cs="Times New Roman"/>
          <w:b/>
          <w:sz w:val="24"/>
          <w:szCs w:val="24"/>
        </w:rPr>
        <w:t xml:space="preserve">Jillian Buckholz </w:t>
      </w:r>
      <w:r>
        <w:rPr>
          <w:rFonts w:ascii="Times New Roman" w:hAnsi="Times New Roman" w:cs="Times New Roman"/>
          <w:sz w:val="24"/>
          <w:szCs w:val="24"/>
        </w:rPr>
        <w:t>and then at 12 noon Dr. Craig Collins who is a political sc</w:t>
      </w:r>
      <w:r>
        <w:rPr>
          <w:rFonts w:ascii="Times New Roman" w:hAnsi="Times New Roman" w:cs="Times New Roman"/>
          <w:sz w:val="24"/>
          <w:szCs w:val="24"/>
        </w:rPr>
        <w:t>i</w:t>
      </w:r>
      <w:r>
        <w:rPr>
          <w:rFonts w:ascii="Times New Roman" w:hAnsi="Times New Roman" w:cs="Times New Roman"/>
          <w:sz w:val="24"/>
          <w:szCs w:val="24"/>
        </w:rPr>
        <w:t>ence Professor that specializes in Environmental Politics will be giving a lecture. A known location is not known, but they will find one pretty fast. We tried to get him speak last year and it didn’t happen so it should be happening this year.</w:t>
      </w:r>
    </w:p>
    <w:p w:rsidR="00D84D0F" w:rsidRPr="00D84D0F" w:rsidRDefault="00D84D0F"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Student-At-Large asked if Chair </w:t>
      </w:r>
      <w:r>
        <w:rPr>
          <w:rFonts w:ascii="Times New Roman" w:hAnsi="Times New Roman" w:cs="Times New Roman"/>
          <w:b/>
          <w:sz w:val="24"/>
          <w:szCs w:val="24"/>
        </w:rPr>
        <w:t xml:space="preserve">Shallcross </w:t>
      </w:r>
      <w:r>
        <w:rPr>
          <w:rFonts w:ascii="Times New Roman" w:hAnsi="Times New Roman" w:cs="Times New Roman"/>
          <w:sz w:val="24"/>
          <w:szCs w:val="24"/>
        </w:rPr>
        <w:t>thought of the Diversity center as far as location for Dr. Collins lesson.</w:t>
      </w:r>
    </w:p>
    <w:p w:rsidR="00D84D0F" w:rsidRPr="00892985" w:rsidRDefault="00D84D0F"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she hadn’t.</w:t>
      </w:r>
    </w:p>
    <w:p w:rsidR="00892985" w:rsidRDefault="00892985" w:rsidP="00892985">
      <w:pPr>
        <w:jc w:val="both"/>
        <w:textAlignment w:val="baseline"/>
        <w:rPr>
          <w:b/>
          <w:u w:val="single"/>
        </w:rPr>
      </w:pPr>
    </w:p>
    <w:p w:rsidR="00892985" w:rsidRPr="00892985" w:rsidRDefault="00892985" w:rsidP="00892985">
      <w:pPr>
        <w:jc w:val="both"/>
        <w:textAlignment w:val="baseline"/>
        <w:rPr>
          <w:b/>
          <w:u w:val="single"/>
        </w:rPr>
      </w:pPr>
    </w:p>
    <w:p w:rsidR="00D84D0F" w:rsidRPr="00D84D0F" w:rsidRDefault="00D84D0F"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lastRenderedPageBreak/>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said for one of his Chicano studies lectures, it was held at the Diversity center and it was a good location.</w:t>
      </w:r>
    </w:p>
    <w:p w:rsidR="00D84D0F" w:rsidRPr="00C01085" w:rsidRDefault="00D84D0F"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said that she would ask and that she had not contacted the person in charge of that since last Friday. So she will follow up on that. She said after that at 4pm the class that </w:t>
      </w:r>
      <w:r>
        <w:rPr>
          <w:rFonts w:ascii="Times New Roman" w:hAnsi="Times New Roman" w:cs="Times New Roman"/>
          <w:b/>
          <w:sz w:val="24"/>
          <w:szCs w:val="24"/>
        </w:rPr>
        <w:t xml:space="preserve">Jillian Buckholz </w:t>
      </w:r>
      <w:r>
        <w:rPr>
          <w:rFonts w:ascii="Times New Roman" w:hAnsi="Times New Roman" w:cs="Times New Roman"/>
          <w:sz w:val="24"/>
          <w:szCs w:val="24"/>
        </w:rPr>
        <w:t>is co-teaching is doing a Sustainability tracking a rating sy</w:t>
      </w:r>
      <w:r>
        <w:rPr>
          <w:rFonts w:ascii="Times New Roman" w:hAnsi="Times New Roman" w:cs="Times New Roman"/>
          <w:sz w:val="24"/>
          <w:szCs w:val="24"/>
        </w:rPr>
        <w:t>s</w:t>
      </w:r>
      <w:r>
        <w:rPr>
          <w:rFonts w:ascii="Times New Roman" w:hAnsi="Times New Roman" w:cs="Times New Roman"/>
          <w:sz w:val="24"/>
          <w:szCs w:val="24"/>
        </w:rPr>
        <w:t>tem, also known as STARS, that class would do an info session</w:t>
      </w:r>
      <w:r w:rsidR="00C01085">
        <w:rPr>
          <w:rFonts w:ascii="Times New Roman" w:hAnsi="Times New Roman" w:cs="Times New Roman"/>
          <w:sz w:val="24"/>
          <w:szCs w:val="24"/>
        </w:rPr>
        <w:t xml:space="preserve"> on what STARS is because or school will start using that rating system next year. A brief overview of STARS is that they are four different categories that you look at in terms of sustainability; more info</w:t>
      </w:r>
      <w:r w:rsidR="00C01085">
        <w:rPr>
          <w:rFonts w:ascii="Times New Roman" w:hAnsi="Times New Roman" w:cs="Times New Roman"/>
          <w:sz w:val="24"/>
          <w:szCs w:val="24"/>
        </w:rPr>
        <w:t>r</w:t>
      </w:r>
      <w:r w:rsidR="00C01085">
        <w:rPr>
          <w:rFonts w:ascii="Times New Roman" w:hAnsi="Times New Roman" w:cs="Times New Roman"/>
          <w:sz w:val="24"/>
          <w:szCs w:val="24"/>
        </w:rPr>
        <w:t>mation would be given at this info session next Thursday at 4pm in the Art and Education building in room 143. She then asked if there are any questions comments or concerns about Thursday. She then said the last thing about Earth Day was that there was a going to be a clothing drive courtesy of the university where you drop off clothes that are in good condition that are not wanted, so that they can be collected and this will lead into a clot</w:t>
      </w:r>
      <w:r w:rsidR="00C01085">
        <w:rPr>
          <w:rFonts w:ascii="Times New Roman" w:hAnsi="Times New Roman" w:cs="Times New Roman"/>
          <w:sz w:val="24"/>
          <w:szCs w:val="24"/>
        </w:rPr>
        <w:t>h</w:t>
      </w:r>
      <w:r w:rsidR="00C01085">
        <w:rPr>
          <w:rFonts w:ascii="Times New Roman" w:hAnsi="Times New Roman" w:cs="Times New Roman"/>
          <w:sz w:val="24"/>
          <w:szCs w:val="24"/>
        </w:rPr>
        <w:t xml:space="preserve">ing swap on Thursday so that people who walk by can take what they want from donated clothes. What doesn’t get picked up by students will be donated to the Salvation Army. The University Honors program will be in charge of that. She asked if this clothing </w:t>
      </w:r>
      <w:r w:rsidR="00ED1F36">
        <w:rPr>
          <w:rFonts w:ascii="Times New Roman" w:hAnsi="Times New Roman" w:cs="Times New Roman"/>
          <w:sz w:val="24"/>
          <w:szCs w:val="24"/>
        </w:rPr>
        <w:t>don</w:t>
      </w:r>
      <w:r w:rsidR="00ED1F36">
        <w:rPr>
          <w:rFonts w:ascii="Times New Roman" w:hAnsi="Times New Roman" w:cs="Times New Roman"/>
          <w:sz w:val="24"/>
          <w:szCs w:val="24"/>
        </w:rPr>
        <w:t>a</w:t>
      </w:r>
      <w:r w:rsidR="00ED1F36">
        <w:rPr>
          <w:rFonts w:ascii="Times New Roman" w:hAnsi="Times New Roman" w:cs="Times New Roman"/>
          <w:sz w:val="24"/>
          <w:szCs w:val="24"/>
        </w:rPr>
        <w:t>tion</w:t>
      </w:r>
      <w:r w:rsidR="00C01085">
        <w:rPr>
          <w:rFonts w:ascii="Times New Roman" w:hAnsi="Times New Roman" w:cs="Times New Roman"/>
          <w:sz w:val="24"/>
          <w:szCs w:val="24"/>
        </w:rPr>
        <w:t xml:space="preserve"> and swap could be promoted by the people in attendance at the meeting.</w:t>
      </w:r>
      <w:r w:rsidR="00ED1F36">
        <w:rPr>
          <w:rFonts w:ascii="Times New Roman" w:hAnsi="Times New Roman" w:cs="Times New Roman"/>
          <w:sz w:val="24"/>
          <w:szCs w:val="24"/>
        </w:rPr>
        <w:t xml:space="preserve"> She wants to see a lot of people come out on Wednesday and participate.</w:t>
      </w:r>
    </w:p>
    <w:p w:rsidR="00C01085" w:rsidRPr="00C01085" w:rsidRDefault="00C01085" w:rsidP="00892985">
      <w:pPr>
        <w:pStyle w:val="ListParagraph"/>
        <w:numPr>
          <w:ilvl w:val="0"/>
          <w:numId w:val="37"/>
        </w:numPr>
        <w:spacing w:after="0" w:line="240" w:lineRule="auto"/>
        <w:jc w:val="both"/>
        <w:textAlignment w:val="baseline"/>
        <w:rPr>
          <w:b/>
          <w:sz w:val="24"/>
          <w:szCs w:val="24"/>
          <w:u w:val="single"/>
        </w:rPr>
      </w:pPr>
      <w:proofErr w:type="spellStart"/>
      <w:r>
        <w:rPr>
          <w:rFonts w:ascii="Times New Roman" w:hAnsi="Times New Roman" w:cs="Times New Roman"/>
          <w:b/>
          <w:sz w:val="24"/>
          <w:szCs w:val="24"/>
        </w:rPr>
        <w:t>Tayahua</w:t>
      </w:r>
      <w:proofErr w:type="spellEnd"/>
      <w:r>
        <w:rPr>
          <w:rFonts w:ascii="Times New Roman" w:hAnsi="Times New Roman" w:cs="Times New Roman"/>
          <w:b/>
          <w:sz w:val="24"/>
          <w:szCs w:val="24"/>
        </w:rPr>
        <w:t xml:space="preserve"> </w:t>
      </w:r>
      <w:r>
        <w:rPr>
          <w:rFonts w:ascii="Times New Roman" w:hAnsi="Times New Roman" w:cs="Times New Roman"/>
          <w:sz w:val="24"/>
          <w:szCs w:val="24"/>
        </w:rPr>
        <w:t>Student-At-Large said he would be happy to spread the fliers around.</w:t>
      </w:r>
    </w:p>
    <w:p w:rsidR="00C01085" w:rsidRPr="00C01085" w:rsidRDefault="00C0108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Nguyen </w:t>
      </w:r>
      <w:r>
        <w:rPr>
          <w:rFonts w:ascii="Times New Roman" w:hAnsi="Times New Roman" w:cs="Times New Roman"/>
          <w:sz w:val="24"/>
          <w:szCs w:val="24"/>
        </w:rPr>
        <w:t>Student-At-Large said that he had physical fliers for</w:t>
      </w:r>
      <w:r w:rsidR="00ED1F36">
        <w:rPr>
          <w:rFonts w:ascii="Times New Roman" w:hAnsi="Times New Roman" w:cs="Times New Roman"/>
          <w:sz w:val="24"/>
          <w:szCs w:val="24"/>
        </w:rPr>
        <w:t xml:space="preserve"> the band</w:t>
      </w:r>
      <w:r>
        <w:rPr>
          <w:rFonts w:ascii="Times New Roman" w:hAnsi="Times New Roman" w:cs="Times New Roman"/>
          <w:sz w:val="24"/>
          <w:szCs w:val="24"/>
        </w:rPr>
        <w:t xml:space="preserve"> Thrive that he was going to promote as well. </w:t>
      </w:r>
    </w:p>
    <w:p w:rsidR="00C01085" w:rsidRPr="00ED1F36" w:rsidRDefault="00ED1F36"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said that the only thing that she would need is an email from a committee member who would like to confirm their help to these events. An email is preferred as an RSVP. If not she would have to get the BOD to help and look for more volunteers.</w:t>
      </w:r>
    </w:p>
    <w:p w:rsidR="00ED1F36" w:rsidRPr="00ED1F36" w:rsidRDefault="00ED1F36"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Pacheco</w:t>
      </w:r>
      <w:r>
        <w:rPr>
          <w:rFonts w:ascii="Times New Roman" w:hAnsi="Times New Roman" w:cs="Times New Roman"/>
          <w:sz w:val="24"/>
          <w:szCs w:val="24"/>
        </w:rPr>
        <w:t xml:space="preserve"> Student-At-Large asked if Chair </w:t>
      </w:r>
      <w:r>
        <w:rPr>
          <w:rFonts w:ascii="Times New Roman" w:hAnsi="Times New Roman" w:cs="Times New Roman"/>
          <w:b/>
          <w:sz w:val="24"/>
          <w:szCs w:val="24"/>
        </w:rPr>
        <w:t xml:space="preserve">Shallcross </w:t>
      </w:r>
      <w:r>
        <w:rPr>
          <w:rFonts w:ascii="Times New Roman" w:hAnsi="Times New Roman" w:cs="Times New Roman"/>
          <w:sz w:val="24"/>
          <w:szCs w:val="24"/>
        </w:rPr>
        <w:t xml:space="preserve">wanted a list of </w:t>
      </w:r>
      <w:proofErr w:type="spellStart"/>
      <w:r>
        <w:rPr>
          <w:rFonts w:ascii="Times New Roman" w:hAnsi="Times New Roman" w:cs="Times New Roman"/>
          <w:sz w:val="24"/>
          <w:szCs w:val="24"/>
        </w:rPr>
        <w:t>confoimentaitns</w:t>
      </w:r>
      <w:proofErr w:type="spellEnd"/>
      <w:r>
        <w:rPr>
          <w:rFonts w:ascii="Times New Roman" w:hAnsi="Times New Roman" w:cs="Times New Roman"/>
          <w:sz w:val="24"/>
          <w:szCs w:val="24"/>
        </w:rPr>
        <w:t xml:space="preserve"> that can volunteer for each day.</w:t>
      </w:r>
    </w:p>
    <w:p w:rsidR="00ED1F36" w:rsidRPr="00CB53D6" w:rsidRDefault="00ED1F36"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Shallcross</w:t>
      </w:r>
      <w:r>
        <w:rPr>
          <w:rFonts w:ascii="Times New Roman" w:hAnsi="Times New Roman" w:cs="Times New Roman"/>
          <w:sz w:val="24"/>
          <w:szCs w:val="24"/>
        </w:rPr>
        <w:t xml:space="preserve"> said she needed help with passing out the birthday cake</w:t>
      </w:r>
      <w:r w:rsidR="00CB53D6">
        <w:rPr>
          <w:rFonts w:ascii="Times New Roman" w:hAnsi="Times New Roman" w:cs="Times New Roman"/>
          <w:sz w:val="24"/>
          <w:szCs w:val="24"/>
        </w:rPr>
        <w:t>. She wanted stud to be written down now so that she doesn’t forget. She said she needs volunteers for fliers and cake for the promotion. She asked if anyone had any more discussions that they nee</w:t>
      </w:r>
      <w:r w:rsidR="00CB53D6">
        <w:rPr>
          <w:rFonts w:ascii="Times New Roman" w:hAnsi="Times New Roman" w:cs="Times New Roman"/>
          <w:sz w:val="24"/>
          <w:szCs w:val="24"/>
        </w:rPr>
        <w:t>d</w:t>
      </w:r>
      <w:r w:rsidR="00CB53D6">
        <w:rPr>
          <w:rFonts w:ascii="Times New Roman" w:hAnsi="Times New Roman" w:cs="Times New Roman"/>
          <w:sz w:val="24"/>
          <w:szCs w:val="24"/>
        </w:rPr>
        <w:t>ed to address for Earth Day.</w:t>
      </w:r>
    </w:p>
    <w:p w:rsidR="00696AFB" w:rsidRPr="00696AFB" w:rsidRDefault="00696AFB"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Jasmine Hain</w:t>
      </w:r>
      <w:r>
        <w:rPr>
          <w:rFonts w:ascii="Times New Roman" w:hAnsi="Times New Roman" w:cs="Times New Roman"/>
          <w:sz w:val="24"/>
          <w:szCs w:val="24"/>
        </w:rPr>
        <w:t xml:space="preserve"> announced that she will not be able to be present in person. There should be another person in her place but she is not sure if he can be there for the whole time. So wants to have a display.</w:t>
      </w:r>
    </w:p>
    <w:p w:rsidR="00ED1F36" w:rsidRPr="00D7708E" w:rsidRDefault="00696AFB"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sidR="00D7708E">
        <w:rPr>
          <w:rFonts w:ascii="Times New Roman" w:hAnsi="Times New Roman" w:cs="Times New Roman"/>
          <w:sz w:val="24"/>
          <w:szCs w:val="24"/>
        </w:rPr>
        <w:t>agreed to a display and said she hoped the wind and weather conditions are well that day.</w:t>
      </w:r>
    </w:p>
    <w:p w:rsidR="00D7708E" w:rsidRPr="009166A5" w:rsidRDefault="00D7708E"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b/>
          <w:sz w:val="24"/>
          <w:szCs w:val="24"/>
        </w:rPr>
        <w:t xml:space="preserve">Jasmine Hain </w:t>
      </w:r>
      <w:r>
        <w:rPr>
          <w:rFonts w:ascii="Times New Roman" w:hAnsi="Times New Roman" w:cs="Times New Roman"/>
          <w:sz w:val="24"/>
          <w:szCs w:val="24"/>
        </w:rPr>
        <w:t xml:space="preserve">said that the city of Hayward will also be doing an Earth Day </w:t>
      </w:r>
      <w:r w:rsidR="009166A5">
        <w:rPr>
          <w:rFonts w:ascii="Times New Roman" w:hAnsi="Times New Roman" w:cs="Times New Roman"/>
          <w:sz w:val="24"/>
          <w:szCs w:val="24"/>
        </w:rPr>
        <w:t>so that is why she won’t be at one all day because she has class and she will be bouncing back and forth to both.</w:t>
      </w:r>
    </w:p>
    <w:p w:rsidR="009166A5" w:rsidRPr="0082608C" w:rsidRDefault="009166A5" w:rsidP="00892985">
      <w:pPr>
        <w:pStyle w:val="ListParagraph"/>
        <w:numPr>
          <w:ilvl w:val="0"/>
          <w:numId w:val="37"/>
        </w:numPr>
        <w:spacing w:after="0" w:line="240" w:lineRule="auto"/>
        <w:jc w:val="both"/>
        <w:textAlignment w:val="baseline"/>
        <w:rPr>
          <w:b/>
          <w:sz w:val="24"/>
          <w:szCs w:val="24"/>
          <w:u w:val="single"/>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Shallcross </w:t>
      </w:r>
      <w:r>
        <w:rPr>
          <w:rFonts w:ascii="Times New Roman" w:hAnsi="Times New Roman" w:cs="Times New Roman"/>
          <w:sz w:val="24"/>
          <w:szCs w:val="24"/>
        </w:rPr>
        <w:t>asked if there was anything else that needed to be discussed.</w:t>
      </w:r>
      <w:r w:rsidR="0082608C">
        <w:rPr>
          <w:rFonts w:ascii="Times New Roman" w:hAnsi="Times New Roman" w:cs="Times New Roman"/>
          <w:sz w:val="24"/>
          <w:szCs w:val="24"/>
        </w:rPr>
        <w:t xml:space="preserve"> She then said that since there is nothing else to be said at this moment that they will move on to roundtable remarks.</w:t>
      </w:r>
    </w:p>
    <w:p w:rsidR="00071C5B" w:rsidRDefault="0082608C" w:rsidP="00892985">
      <w:pPr>
        <w:jc w:val="both"/>
        <w:textAlignment w:val="baseline"/>
        <w:rPr>
          <w:b/>
          <w:u w:val="single"/>
        </w:rPr>
      </w:pPr>
      <w:r>
        <w:rPr>
          <w:b/>
          <w:u w:val="single"/>
        </w:rPr>
        <w:t>36:47</w:t>
      </w: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Default="00892985" w:rsidP="00892985">
      <w:pPr>
        <w:jc w:val="both"/>
        <w:textAlignment w:val="baseline"/>
        <w:rPr>
          <w:b/>
          <w:u w:val="single"/>
        </w:rPr>
      </w:pPr>
    </w:p>
    <w:p w:rsidR="00892985" w:rsidRPr="0082608C" w:rsidRDefault="00892985" w:rsidP="00892985">
      <w:pPr>
        <w:jc w:val="both"/>
        <w:textAlignment w:val="baseline"/>
        <w:rPr>
          <w:b/>
          <w:u w:val="single"/>
        </w:rPr>
      </w:pPr>
    </w:p>
    <w:p w:rsidR="0082608C" w:rsidRDefault="00972095" w:rsidP="00892985">
      <w:pPr>
        <w:numPr>
          <w:ilvl w:val="0"/>
          <w:numId w:val="30"/>
        </w:numPr>
        <w:jc w:val="both"/>
        <w:textAlignment w:val="baseline"/>
      </w:pPr>
      <w:r w:rsidRPr="0082304E">
        <w:t>ROUNDTABLE REMARKS</w:t>
      </w:r>
    </w:p>
    <w:p w:rsidR="0082608C" w:rsidRDefault="0082608C" w:rsidP="00892985">
      <w:pPr>
        <w:ind w:left="720"/>
        <w:jc w:val="both"/>
        <w:textAlignment w:val="baseline"/>
      </w:pPr>
      <w:proofErr w:type="spellStart"/>
      <w:r>
        <w:rPr>
          <w:b/>
        </w:rPr>
        <w:t>Tayahua</w:t>
      </w:r>
      <w:proofErr w:type="spellEnd"/>
      <w:r>
        <w:rPr>
          <w:b/>
        </w:rPr>
        <w:t xml:space="preserve"> </w:t>
      </w:r>
      <w:r>
        <w:t xml:space="preserve">Student-At-Large said that </w:t>
      </w:r>
      <w:r>
        <w:rPr>
          <w:b/>
        </w:rPr>
        <w:t xml:space="preserve">Mercedes </w:t>
      </w:r>
      <w:r>
        <w:t>Student-At-Large was going to Atlanta this co</w:t>
      </w:r>
      <w:r>
        <w:t>m</w:t>
      </w:r>
      <w:r>
        <w:t>ing weekend.</w:t>
      </w:r>
    </w:p>
    <w:p w:rsidR="0082608C" w:rsidRDefault="0082608C" w:rsidP="00892985">
      <w:pPr>
        <w:ind w:left="720"/>
        <w:jc w:val="both"/>
        <w:textAlignment w:val="baseline"/>
      </w:pPr>
      <w:r>
        <w:rPr>
          <w:b/>
        </w:rPr>
        <w:t xml:space="preserve">Mercedes </w:t>
      </w:r>
      <w:r>
        <w:t>Student-At-Large said she requested funding from ASI BOD and they approved her so she will be going to Atlanta Friday-Sunday for a conference to help hone up her knowledge and skills for her pr</w:t>
      </w:r>
      <w:r>
        <w:t>o</w:t>
      </w:r>
      <w:r>
        <w:t>ject which is food</w:t>
      </w:r>
      <w:r w:rsidR="003A43C6">
        <w:t xml:space="preserve"> recovery, food waste, food hunger, not food hunger but hunger.</w:t>
      </w:r>
      <w:r w:rsidR="00AF6B9E">
        <w:t xml:space="preserve"> The conference is called the Food Waste and Hunger Summit.</w:t>
      </w:r>
      <w:r w:rsidR="003A43C6">
        <w:t xml:space="preserve"> It is host</w:t>
      </w:r>
      <w:r w:rsidR="00AF6B9E">
        <w:t>ed by C</w:t>
      </w:r>
      <w:r w:rsidR="003A43C6">
        <w:t>am</w:t>
      </w:r>
      <w:r w:rsidR="00AF6B9E">
        <w:t>pus Kitchen and Food Recovery N</w:t>
      </w:r>
      <w:r w:rsidR="003A43C6">
        <w:t>etwork which is an organization that she works with.</w:t>
      </w:r>
    </w:p>
    <w:p w:rsidR="003A43C6" w:rsidRPr="00AF6B9E" w:rsidRDefault="003A43C6" w:rsidP="00892985">
      <w:pPr>
        <w:ind w:left="720"/>
        <w:jc w:val="both"/>
        <w:textAlignment w:val="baseline"/>
      </w:pPr>
      <w:r>
        <w:t xml:space="preserve">Chair </w:t>
      </w:r>
      <w:r>
        <w:rPr>
          <w:b/>
        </w:rPr>
        <w:t>Shallcross</w:t>
      </w:r>
      <w:r>
        <w:t xml:space="preserve"> said they were all very excited for her.</w:t>
      </w:r>
      <w:r w:rsidR="00AF6B9E">
        <w:t xml:space="preserve"> (Applause for </w:t>
      </w:r>
      <w:r w:rsidR="00AF6B9E">
        <w:rPr>
          <w:b/>
        </w:rPr>
        <w:t xml:space="preserve">Mercedes </w:t>
      </w:r>
      <w:r w:rsidR="00AF6B9E">
        <w:t>Student-At-Large)</w:t>
      </w:r>
    </w:p>
    <w:p w:rsidR="003A43C6" w:rsidRDefault="003A43C6" w:rsidP="00892985">
      <w:pPr>
        <w:ind w:left="720"/>
        <w:jc w:val="both"/>
        <w:textAlignment w:val="baseline"/>
      </w:pPr>
      <w:proofErr w:type="spellStart"/>
      <w:r>
        <w:rPr>
          <w:b/>
        </w:rPr>
        <w:t>Tayahua</w:t>
      </w:r>
      <w:proofErr w:type="spellEnd"/>
      <w:r>
        <w:rPr>
          <w:b/>
        </w:rPr>
        <w:t xml:space="preserve"> </w:t>
      </w:r>
      <w:r>
        <w:t>said that his project is going well</w:t>
      </w:r>
      <w:r w:rsidR="00AF6B9E">
        <w:t xml:space="preserve"> and that during Earth week he is going to be putting little facts or visuals in the napkin dispensers about drought awareness in the dinning commons with the help of </w:t>
      </w:r>
      <w:r w:rsidR="00AF6B9E">
        <w:rPr>
          <w:b/>
        </w:rPr>
        <w:t xml:space="preserve">Veronica </w:t>
      </w:r>
      <w:r w:rsidR="00AF6B9E">
        <w:t xml:space="preserve">because she is awesome. He is getting into more of the promotional part, taking pictures and such that he will start next week and his project is the campus wide water pledge for water conservation and </w:t>
      </w:r>
      <w:r w:rsidR="0098459B">
        <w:t>it’s</w:t>
      </w:r>
      <w:r w:rsidR="00AF6B9E">
        <w:t xml:space="preserve"> </w:t>
      </w:r>
      <w:proofErr w:type="spellStart"/>
      <w:r w:rsidR="00AF6B9E">
        <w:t>kinda</w:t>
      </w:r>
      <w:proofErr w:type="spellEnd"/>
      <w:r w:rsidR="00AF6B9E">
        <w:t xml:space="preserve"> a photo challenge so he is having people take a pe</w:t>
      </w:r>
      <w:r w:rsidR="00AF6B9E">
        <w:t>r</w:t>
      </w:r>
      <w:r w:rsidR="00AF6B9E">
        <w:t xml:space="preserve">sonal pledge of how they are going to conserve water with their name and where they live on a whiteboard and he will take their photo and make a collage of either California or just the ocean and put it on display on the campus for drought awareness. </w:t>
      </w:r>
      <w:r w:rsidR="00AF6B9E">
        <w:rPr>
          <w:b/>
        </w:rPr>
        <w:t xml:space="preserve">Jillian Buckholz </w:t>
      </w:r>
      <w:r w:rsidR="00D522E0">
        <w:t>suggested that he put it in the shape of California.</w:t>
      </w:r>
    </w:p>
    <w:p w:rsidR="00D522E0" w:rsidRDefault="00D522E0" w:rsidP="00892985">
      <w:pPr>
        <w:ind w:left="720"/>
        <w:jc w:val="both"/>
        <w:textAlignment w:val="baseline"/>
      </w:pPr>
      <w:r>
        <w:rPr>
          <w:b/>
        </w:rPr>
        <w:t xml:space="preserve">Jasmine Hain </w:t>
      </w:r>
      <w:r>
        <w:t>said she doesn’t know if they heard of Professor Danica Leduc but she is doing r</w:t>
      </w:r>
      <w:r>
        <w:t>e</w:t>
      </w:r>
      <w:r>
        <w:t xml:space="preserve">search </w:t>
      </w:r>
      <w:r w:rsidR="0098459B">
        <w:t>right</w:t>
      </w:r>
      <w:r>
        <w:t xml:space="preserve"> now of how to create drought tolerant trees right now so she is playing around with water salinity and seeing how salty our water can be for the plants to still thrive and it would be wise to possibly colla</w:t>
      </w:r>
      <w:r>
        <w:t>b</w:t>
      </w:r>
      <w:r>
        <w:t>orate with her.</w:t>
      </w:r>
    </w:p>
    <w:p w:rsidR="00D522E0" w:rsidRDefault="00D522E0" w:rsidP="00892985">
      <w:pPr>
        <w:ind w:left="720"/>
        <w:jc w:val="both"/>
        <w:textAlignment w:val="baseline"/>
      </w:pPr>
      <w:r>
        <w:rPr>
          <w:b/>
        </w:rPr>
        <w:t xml:space="preserve">Nguyen </w:t>
      </w:r>
      <w:r>
        <w:t>Student-At-Large asked how to spell her name.</w:t>
      </w:r>
    </w:p>
    <w:p w:rsidR="00D522E0" w:rsidRDefault="00D522E0" w:rsidP="00892985">
      <w:pPr>
        <w:ind w:left="720"/>
        <w:jc w:val="both"/>
        <w:textAlignment w:val="baseline"/>
      </w:pPr>
      <w:r>
        <w:rPr>
          <w:b/>
        </w:rPr>
        <w:t xml:space="preserve">Jasmine Hain </w:t>
      </w:r>
      <w:r>
        <w:t>spelled it for him and said that Danica Leduc is her boss and that she is doing really cool stuff.</w:t>
      </w:r>
    </w:p>
    <w:p w:rsidR="00D522E0" w:rsidRDefault="00D522E0" w:rsidP="00892985">
      <w:pPr>
        <w:ind w:left="720"/>
        <w:jc w:val="both"/>
        <w:textAlignment w:val="baseline"/>
      </w:pPr>
      <w:proofErr w:type="spellStart"/>
      <w:r>
        <w:rPr>
          <w:b/>
        </w:rPr>
        <w:t>Tayahua</w:t>
      </w:r>
      <w:proofErr w:type="spellEnd"/>
      <w:r>
        <w:rPr>
          <w:b/>
        </w:rPr>
        <w:t xml:space="preserve"> </w:t>
      </w:r>
      <w:r>
        <w:t xml:space="preserve">Student-At-Large said now that he has this platform that he would like to come to a </w:t>
      </w:r>
      <w:r w:rsidR="0098459B">
        <w:t>su</w:t>
      </w:r>
      <w:r w:rsidR="0098459B">
        <w:t>s</w:t>
      </w:r>
      <w:r w:rsidR="0098459B">
        <w:t>tainabi</w:t>
      </w:r>
      <w:r w:rsidR="0098459B">
        <w:t>l</w:t>
      </w:r>
      <w:r w:rsidR="0098459B">
        <w:t>ity</w:t>
      </w:r>
      <w:r>
        <w:t xml:space="preserve"> club meeting and present his project.</w:t>
      </w:r>
    </w:p>
    <w:p w:rsidR="00D522E0" w:rsidRDefault="00D522E0" w:rsidP="00892985">
      <w:pPr>
        <w:ind w:left="720"/>
        <w:jc w:val="both"/>
        <w:textAlignment w:val="baseline"/>
      </w:pPr>
      <w:r>
        <w:rPr>
          <w:b/>
        </w:rPr>
        <w:t xml:space="preserve">Nguyen </w:t>
      </w:r>
      <w:r>
        <w:t xml:space="preserve">Student-At-Large said tomorrow he has a Sustainability club meeting which is a student run organization and that their main goal is to provide tangible deliverable </w:t>
      </w:r>
      <w:r w:rsidR="0098459B">
        <w:t>solutions</w:t>
      </w:r>
      <w:r>
        <w:t xml:space="preserve"> to the Unive</w:t>
      </w:r>
      <w:r>
        <w:t>r</w:t>
      </w:r>
      <w:r>
        <w:t xml:space="preserve">sity so they can </w:t>
      </w:r>
      <w:r w:rsidR="0098459B">
        <w:t>combat</w:t>
      </w:r>
      <w:r>
        <w:t xml:space="preserve"> </w:t>
      </w:r>
      <w:r w:rsidR="0098459B">
        <w:t>climate</w:t>
      </w:r>
      <w:r>
        <w:t xml:space="preserve"> change </w:t>
      </w:r>
      <w:r w:rsidR="0098459B">
        <w:t>through sustainability</w:t>
      </w:r>
      <w:r>
        <w:t xml:space="preserve">. Their main project </w:t>
      </w:r>
      <w:r w:rsidR="0098459B">
        <w:t>right</w:t>
      </w:r>
      <w:r>
        <w:t xml:space="preserve"> now is to put compost on the campus to promote sustainability so that tomorrow during the meeting they are </w:t>
      </w:r>
      <w:r w:rsidR="0098459B">
        <w:t>going</w:t>
      </w:r>
      <w:r>
        <w:t xml:space="preserve"> to draw out the work and break down the structure to create a timeline of where the project is at now and where they need to go. The meeting will be at 2pm in room 109 inside Robinson Hall.</w:t>
      </w:r>
    </w:p>
    <w:p w:rsidR="00D522E0" w:rsidRDefault="00D522E0" w:rsidP="00892985">
      <w:pPr>
        <w:ind w:left="720"/>
        <w:jc w:val="both"/>
        <w:textAlignment w:val="baseline"/>
      </w:pPr>
      <w:proofErr w:type="spellStart"/>
      <w:r>
        <w:rPr>
          <w:b/>
        </w:rPr>
        <w:t>Tayahua</w:t>
      </w:r>
      <w:proofErr w:type="spellEnd"/>
      <w:r>
        <w:rPr>
          <w:b/>
        </w:rPr>
        <w:t xml:space="preserve"> </w:t>
      </w:r>
      <w:r>
        <w:t xml:space="preserve">asked what </w:t>
      </w:r>
      <w:r w:rsidR="0098459B">
        <w:t>time</w:t>
      </w:r>
      <w:r>
        <w:t xml:space="preserve"> </w:t>
      </w:r>
      <w:r w:rsidR="0098459B">
        <w:t>his</w:t>
      </w:r>
      <w:r>
        <w:t xml:space="preserve"> meetings usually end.</w:t>
      </w:r>
    </w:p>
    <w:p w:rsidR="00D522E0" w:rsidRDefault="00D522E0" w:rsidP="00892985">
      <w:pPr>
        <w:ind w:left="720"/>
        <w:jc w:val="both"/>
        <w:textAlignment w:val="baseline"/>
      </w:pPr>
      <w:r>
        <w:rPr>
          <w:b/>
        </w:rPr>
        <w:t xml:space="preserve">Nguyen </w:t>
      </w:r>
      <w:r>
        <w:t xml:space="preserve">said it is usually an hour or hour and a half longest. He has the agenda </w:t>
      </w:r>
      <w:r w:rsidR="0098459B">
        <w:t>available</w:t>
      </w:r>
      <w:r>
        <w:t xml:space="preserve"> </w:t>
      </w:r>
      <w:r w:rsidR="0098459B">
        <w:t>and</w:t>
      </w:r>
      <w:r>
        <w:t xml:space="preserve"> he can email it to them. Th</w:t>
      </w:r>
      <w:r w:rsidR="0098459B">
        <w:t>ey are going to vote for the s</w:t>
      </w:r>
      <w:r>
        <w:t xml:space="preserve">cheduled meeting time for the rest of </w:t>
      </w:r>
      <w:r w:rsidR="0098459B">
        <w:t>the</w:t>
      </w:r>
      <w:r>
        <w:t xml:space="preserve"> </w:t>
      </w:r>
      <w:r w:rsidR="0098459B">
        <w:t>quarter</w:t>
      </w:r>
      <w:r>
        <w:t>.</w:t>
      </w:r>
    </w:p>
    <w:p w:rsidR="00D522E0" w:rsidRDefault="00D522E0" w:rsidP="00892985">
      <w:pPr>
        <w:ind w:left="720"/>
        <w:jc w:val="both"/>
        <w:textAlignment w:val="baseline"/>
      </w:pPr>
      <w:r>
        <w:rPr>
          <w:b/>
        </w:rPr>
        <w:t>Mercedes</w:t>
      </w:r>
      <w:r>
        <w:t xml:space="preserve"> asked to be sent the agenda.</w:t>
      </w:r>
    </w:p>
    <w:p w:rsidR="00892985" w:rsidRDefault="00892985" w:rsidP="00892985">
      <w:pPr>
        <w:ind w:left="720"/>
        <w:jc w:val="both"/>
        <w:textAlignment w:val="baseline"/>
      </w:pPr>
    </w:p>
    <w:p w:rsidR="00892985" w:rsidRDefault="00892985" w:rsidP="00892985">
      <w:pPr>
        <w:ind w:left="720"/>
        <w:jc w:val="both"/>
        <w:textAlignment w:val="baseline"/>
      </w:pPr>
    </w:p>
    <w:p w:rsidR="00892985" w:rsidRDefault="00892985" w:rsidP="00892985">
      <w:pPr>
        <w:ind w:left="720"/>
        <w:jc w:val="both"/>
        <w:textAlignment w:val="baseline"/>
      </w:pPr>
    </w:p>
    <w:p w:rsidR="00892985" w:rsidRDefault="00892985" w:rsidP="00892985">
      <w:pPr>
        <w:ind w:left="720"/>
        <w:jc w:val="both"/>
        <w:textAlignment w:val="baseline"/>
      </w:pPr>
    </w:p>
    <w:p w:rsidR="00892985" w:rsidRDefault="00892985" w:rsidP="00892985">
      <w:pPr>
        <w:ind w:left="720"/>
        <w:jc w:val="both"/>
        <w:textAlignment w:val="baseline"/>
      </w:pPr>
    </w:p>
    <w:p w:rsidR="00D522E0" w:rsidRDefault="00D522E0" w:rsidP="00892985">
      <w:pPr>
        <w:ind w:left="720"/>
        <w:jc w:val="both"/>
        <w:textAlignment w:val="baseline"/>
      </w:pPr>
      <w:proofErr w:type="spellStart"/>
      <w:r>
        <w:rPr>
          <w:b/>
        </w:rPr>
        <w:lastRenderedPageBreak/>
        <w:t>Tayahua</w:t>
      </w:r>
      <w:proofErr w:type="spellEnd"/>
      <w:r>
        <w:rPr>
          <w:b/>
        </w:rPr>
        <w:t xml:space="preserve"> </w:t>
      </w:r>
      <w:r>
        <w:t>asked if they can still have new committee members.</w:t>
      </w:r>
    </w:p>
    <w:p w:rsidR="00D522E0" w:rsidRDefault="00D522E0" w:rsidP="00892985">
      <w:pPr>
        <w:ind w:left="720"/>
        <w:jc w:val="both"/>
        <w:textAlignment w:val="baseline"/>
      </w:pPr>
      <w:r>
        <w:t xml:space="preserve">Chair </w:t>
      </w:r>
      <w:r>
        <w:rPr>
          <w:b/>
        </w:rPr>
        <w:t xml:space="preserve">Shallcross </w:t>
      </w:r>
      <w:r>
        <w:t>said they are maxed out. She said four to six and they ar</w:t>
      </w:r>
      <w:r w:rsidR="0098459B">
        <w:t>e</w:t>
      </w:r>
      <w:r>
        <w:t xml:space="preserve"> at six, not </w:t>
      </w:r>
      <w:r w:rsidR="0098459B">
        <w:t>until she changes</w:t>
      </w:r>
      <w:r>
        <w:t xml:space="preserve"> the </w:t>
      </w:r>
      <w:r w:rsidR="0098459B">
        <w:t>bylaws</w:t>
      </w:r>
      <w:r>
        <w:t xml:space="preserve">. She then said her last </w:t>
      </w:r>
      <w:r w:rsidR="00306B9D">
        <w:t xml:space="preserve">remark was that she is really </w:t>
      </w:r>
      <w:r w:rsidR="00360D5E">
        <w:t>proud</w:t>
      </w:r>
      <w:r w:rsidR="00306B9D">
        <w:t xml:space="preserve"> of the committee and members for showing up and </w:t>
      </w:r>
      <w:r w:rsidR="0098459B">
        <w:t>that</w:t>
      </w:r>
      <w:r w:rsidR="00306B9D">
        <w:t xml:space="preserve"> it is very exciting to see people care.</w:t>
      </w:r>
    </w:p>
    <w:p w:rsidR="00306B9D" w:rsidRDefault="00306B9D" w:rsidP="00892985">
      <w:pPr>
        <w:ind w:left="720"/>
        <w:jc w:val="both"/>
        <w:textAlignment w:val="baseline"/>
      </w:pPr>
      <w:r>
        <w:rPr>
          <w:b/>
        </w:rPr>
        <w:t xml:space="preserve">Nguyen </w:t>
      </w:r>
      <w:r>
        <w:t xml:space="preserve">asked if </w:t>
      </w:r>
      <w:r w:rsidR="0098459B">
        <w:t>she</w:t>
      </w:r>
      <w:r>
        <w:t xml:space="preserve"> had the posters.</w:t>
      </w:r>
    </w:p>
    <w:p w:rsidR="00306B9D" w:rsidRDefault="00306B9D" w:rsidP="00892985">
      <w:pPr>
        <w:ind w:left="720"/>
        <w:jc w:val="both"/>
        <w:textAlignment w:val="baseline"/>
      </w:pPr>
      <w:r>
        <w:t xml:space="preserve">Chair </w:t>
      </w:r>
      <w:r>
        <w:rPr>
          <w:b/>
        </w:rPr>
        <w:t xml:space="preserve">Shallcross </w:t>
      </w:r>
      <w:r>
        <w:t xml:space="preserve">said she has them in her office. </w:t>
      </w:r>
      <w:r w:rsidR="0098459B">
        <w:t>She</w:t>
      </w:r>
      <w:r>
        <w:t xml:space="preserve"> said she is excited for Earth week and day. She said for people to remember to send initiative to her by Friday. She </w:t>
      </w:r>
      <w:r w:rsidR="0098459B">
        <w:t>said she has an availability sheet</w:t>
      </w:r>
      <w:r>
        <w:t xml:space="preserve"> here and </w:t>
      </w:r>
      <w:r w:rsidR="0098459B">
        <w:t>she</w:t>
      </w:r>
      <w:r>
        <w:t xml:space="preserve"> will get more posters printed and that she put </w:t>
      </w:r>
      <w:r w:rsidR="0098459B">
        <w:t xml:space="preserve">posters up in </w:t>
      </w:r>
      <w:proofErr w:type="spellStart"/>
      <w:r w:rsidR="0098459B">
        <w:t>Mick</w:t>
      </w:r>
      <w:r>
        <w:t>eljo</w:t>
      </w:r>
      <w:bookmarkStart w:id="1" w:name="_GoBack"/>
      <w:bookmarkEnd w:id="1"/>
      <w:r>
        <w:t>hn</w:t>
      </w:r>
      <w:proofErr w:type="spellEnd"/>
      <w:r w:rsidR="0098459B">
        <w:t>, M</w:t>
      </w:r>
      <w:r>
        <w:t>usic</w:t>
      </w:r>
      <w:r w:rsidR="0098459B">
        <w:t>, Science, A</w:t>
      </w:r>
      <w:r>
        <w:t>rt and ed</w:t>
      </w:r>
      <w:r w:rsidR="0098459B">
        <w:t>u</w:t>
      </w:r>
      <w:r w:rsidR="0098459B">
        <w:t>cation and</w:t>
      </w:r>
      <w:r>
        <w:t xml:space="preserve"> in</w:t>
      </w:r>
      <w:r w:rsidR="0098459B">
        <w:t xml:space="preserve"> the g</w:t>
      </w:r>
      <w:r>
        <w:t>ym</w:t>
      </w:r>
      <w:r w:rsidR="0098459B">
        <w:t xml:space="preserve">, but not yet </w:t>
      </w:r>
      <w:proofErr w:type="gramStart"/>
      <w:r w:rsidR="0098459B">
        <w:t>are</w:t>
      </w:r>
      <w:proofErr w:type="gramEnd"/>
      <w:r w:rsidR="0098459B">
        <w:t xml:space="preserve"> fliers in</w:t>
      </w:r>
      <w:r>
        <w:t xml:space="preserve"> the</w:t>
      </w:r>
      <w:r w:rsidR="0098459B">
        <w:t xml:space="preserve"> health center. The fliers are also in the</w:t>
      </w:r>
      <w:r>
        <w:t xml:space="preserve"> unions. She still wants people to </w:t>
      </w:r>
      <w:r w:rsidR="0098459B">
        <w:t>hand</w:t>
      </w:r>
      <w:r>
        <w:t xml:space="preserve"> them out as soon as possible.</w:t>
      </w:r>
    </w:p>
    <w:p w:rsidR="00306B9D" w:rsidRDefault="00306B9D" w:rsidP="00892985">
      <w:pPr>
        <w:ind w:left="720"/>
        <w:jc w:val="both"/>
        <w:textAlignment w:val="baseline"/>
      </w:pPr>
      <w:r>
        <w:rPr>
          <w:b/>
        </w:rPr>
        <w:t xml:space="preserve">Donna </w:t>
      </w:r>
      <w:r w:rsidR="0098459B">
        <w:rPr>
          <w:b/>
        </w:rPr>
        <w:t>P</w:t>
      </w:r>
      <w:r w:rsidRPr="0098459B">
        <w:rPr>
          <w:b/>
        </w:rPr>
        <w:t>la</w:t>
      </w:r>
      <w:r w:rsidR="0098459B">
        <w:rPr>
          <w:b/>
        </w:rPr>
        <w:t>c</w:t>
      </w:r>
      <w:r w:rsidRPr="0098459B">
        <w:rPr>
          <w:b/>
        </w:rPr>
        <w:t>zek</w:t>
      </w:r>
      <w:r>
        <w:t xml:space="preserve"> said if she </w:t>
      </w:r>
      <w:r w:rsidR="0098459B">
        <w:t>was sent fliers that she would</w:t>
      </w:r>
      <w:r>
        <w:t xml:space="preserve"> put it on the </w:t>
      </w:r>
      <w:r w:rsidR="0098459B">
        <w:t>faulty bulletin</w:t>
      </w:r>
      <w:r>
        <w:t xml:space="preserve"> board outside the e</w:t>
      </w:r>
      <w:r>
        <w:t>l</w:t>
      </w:r>
      <w:r>
        <w:t>evator</w:t>
      </w:r>
      <w:r w:rsidR="0098459B">
        <w:t>.</w:t>
      </w:r>
    </w:p>
    <w:p w:rsidR="00306B9D" w:rsidRDefault="00306B9D" w:rsidP="00892985">
      <w:pPr>
        <w:ind w:left="720"/>
        <w:jc w:val="both"/>
        <w:textAlignment w:val="baseline"/>
      </w:pPr>
      <w:r>
        <w:t xml:space="preserve">Chair </w:t>
      </w:r>
      <w:r>
        <w:rPr>
          <w:b/>
        </w:rPr>
        <w:t>Shallcross</w:t>
      </w:r>
      <w:r>
        <w:t xml:space="preserve"> said that would be nice and that she will send those to her.</w:t>
      </w:r>
    </w:p>
    <w:p w:rsidR="00306B9D" w:rsidRDefault="00306B9D" w:rsidP="00892985">
      <w:pPr>
        <w:ind w:left="720"/>
        <w:jc w:val="both"/>
        <w:textAlignment w:val="baseline"/>
      </w:pPr>
      <w:r>
        <w:rPr>
          <w:b/>
        </w:rPr>
        <w:t>Jasmine Hain</w:t>
      </w:r>
      <w:r>
        <w:t xml:space="preserve"> said if anyone is interested in learning more about the Hayward seed lending l</w:t>
      </w:r>
      <w:r>
        <w:t>i</w:t>
      </w:r>
      <w:r>
        <w:t>brary that they can come talk to her and that she has a Facebook group called Hayward seed len</w:t>
      </w:r>
      <w:r>
        <w:t>d</w:t>
      </w:r>
      <w:r>
        <w:t xml:space="preserve">ing library club where they always update with alameda county master gardener, Irene </w:t>
      </w:r>
      <w:proofErr w:type="spellStart"/>
      <w:r>
        <w:t>Bebe</w:t>
      </w:r>
      <w:proofErr w:type="spellEnd"/>
      <w:r>
        <w:t xml:space="preserve"> who actually lives on the hill who is absolutely amazing and knows everything </w:t>
      </w:r>
      <w:r w:rsidR="0098459B">
        <w:t>about</w:t>
      </w:r>
      <w:r>
        <w:t xml:space="preserve"> </w:t>
      </w:r>
      <w:r w:rsidR="0098459B">
        <w:t>seeds</w:t>
      </w:r>
      <w:r>
        <w:t xml:space="preserve">. She is their personal go to who goes to their </w:t>
      </w:r>
      <w:r w:rsidR="0098459B">
        <w:t>meetings</w:t>
      </w:r>
      <w:r>
        <w:t xml:space="preserve"> </w:t>
      </w:r>
      <w:r w:rsidR="0098459B">
        <w:t>every</w:t>
      </w:r>
      <w:r>
        <w:t xml:space="preserve"> month. If </w:t>
      </w:r>
      <w:r w:rsidR="0098459B">
        <w:t>anyone</w:t>
      </w:r>
      <w:r>
        <w:t xml:space="preserve"> was interested in becoming a member and checking out seeds let her know and she can </w:t>
      </w:r>
      <w:r w:rsidR="0098459B">
        <w:t>send</w:t>
      </w:r>
      <w:r>
        <w:t xml:space="preserve"> a link for that.</w:t>
      </w:r>
    </w:p>
    <w:p w:rsidR="00306B9D" w:rsidRDefault="00306B9D" w:rsidP="00892985">
      <w:pPr>
        <w:ind w:left="720"/>
        <w:jc w:val="both"/>
        <w:textAlignment w:val="baseline"/>
      </w:pPr>
      <w:r>
        <w:rPr>
          <w:b/>
        </w:rPr>
        <w:t xml:space="preserve">Donna Placzek </w:t>
      </w:r>
      <w:r>
        <w:t>said that you for inviting her.</w:t>
      </w:r>
    </w:p>
    <w:p w:rsidR="00D522E0" w:rsidRPr="00D522E0" w:rsidRDefault="000B0E76" w:rsidP="00892985">
      <w:pPr>
        <w:ind w:left="720"/>
        <w:jc w:val="both"/>
        <w:textAlignment w:val="baseline"/>
      </w:pPr>
      <w:r>
        <w:t xml:space="preserve">Chair </w:t>
      </w:r>
      <w:r w:rsidR="0098459B">
        <w:rPr>
          <w:b/>
        </w:rPr>
        <w:t>Shallcross</w:t>
      </w:r>
      <w:r>
        <w:rPr>
          <w:b/>
        </w:rPr>
        <w:t xml:space="preserve"> </w:t>
      </w:r>
      <w:r>
        <w:t xml:space="preserve">said meeting </w:t>
      </w:r>
      <w:r w:rsidR="0098459B">
        <w:t>adjourned</w:t>
      </w:r>
      <w:r>
        <w:t xml:space="preserve"> at 5:50</w:t>
      </w:r>
    </w:p>
    <w:p w:rsidR="00A3458F" w:rsidRPr="00EC3064" w:rsidRDefault="00A3458F" w:rsidP="00892985">
      <w:pPr>
        <w:ind w:left="720"/>
        <w:jc w:val="both"/>
        <w:textAlignment w:val="baseline"/>
      </w:pPr>
    </w:p>
    <w:p w:rsidR="00972095" w:rsidRDefault="00892985" w:rsidP="00892985">
      <w:pPr>
        <w:jc w:val="both"/>
        <w:textAlignment w:val="baseline"/>
      </w:pPr>
      <w:r>
        <w:t xml:space="preserve">VIII. </w:t>
      </w:r>
      <w:r w:rsidR="00EC37A1">
        <w:tab/>
        <w:t>ADJOURNMENT</w:t>
      </w:r>
    </w:p>
    <w:p w:rsidR="00EC37A1" w:rsidRDefault="00EC37A1" w:rsidP="00892985">
      <w:pPr>
        <w:jc w:val="both"/>
        <w:textAlignment w:val="baseline"/>
      </w:pPr>
      <w:r>
        <w:tab/>
        <w:t>Meeting Adjourned at 5:50.</w:t>
      </w:r>
    </w:p>
    <w:p w:rsidR="00EC37A1" w:rsidRDefault="00EC37A1" w:rsidP="00892985">
      <w:pPr>
        <w:jc w:val="both"/>
        <w:textAlignment w:val="baseline"/>
      </w:pPr>
    </w:p>
    <w:p w:rsidR="00EC37A1" w:rsidRDefault="00EC37A1" w:rsidP="00892985">
      <w:pPr>
        <w:jc w:val="both"/>
        <w:textAlignment w:val="baseline"/>
      </w:pPr>
      <w:r>
        <w:tab/>
        <w:t>Minutes Reviewed by:</w:t>
      </w:r>
    </w:p>
    <w:p w:rsidR="00EC37A1" w:rsidRPr="00EC37A1" w:rsidRDefault="00EC37A1" w:rsidP="00892985">
      <w:pPr>
        <w:jc w:val="both"/>
        <w:textAlignment w:val="baseline"/>
        <w:rPr>
          <w:b/>
          <w:u w:val="single"/>
        </w:rPr>
      </w:pPr>
      <w:r>
        <w:tab/>
      </w:r>
      <w:r w:rsidRPr="00EC37A1">
        <w:rPr>
          <w:b/>
          <w:u w:val="single"/>
        </w:rPr>
        <w:t>Chair/Director of Sustainability</w:t>
      </w:r>
    </w:p>
    <w:p w:rsidR="00EC37A1" w:rsidRDefault="00EC37A1" w:rsidP="00892985">
      <w:pPr>
        <w:jc w:val="both"/>
        <w:textAlignment w:val="baseline"/>
      </w:pPr>
      <w:r>
        <w:tab/>
        <w:t>Rebecca Ayala</w:t>
      </w:r>
    </w:p>
    <w:p w:rsidR="00EC37A1" w:rsidRDefault="00EC37A1" w:rsidP="00892985">
      <w:pPr>
        <w:jc w:val="both"/>
        <w:textAlignment w:val="baseline"/>
      </w:pPr>
    </w:p>
    <w:p w:rsidR="00EC37A1" w:rsidRDefault="00EC37A1" w:rsidP="00892985">
      <w:pPr>
        <w:jc w:val="both"/>
        <w:textAlignment w:val="baseline"/>
      </w:pPr>
    </w:p>
    <w:p w:rsidR="00EC37A1" w:rsidRDefault="00EC37A1" w:rsidP="00892985">
      <w:pPr>
        <w:jc w:val="both"/>
        <w:textAlignment w:val="baseline"/>
      </w:pPr>
    </w:p>
    <w:p w:rsidR="00EC37A1" w:rsidRDefault="00EC37A1" w:rsidP="00892985">
      <w:pPr>
        <w:jc w:val="both"/>
        <w:textAlignment w:val="baseline"/>
      </w:pPr>
      <w:r>
        <w:tab/>
        <w:t>Minutes Approved on:</w:t>
      </w:r>
    </w:p>
    <w:p w:rsidR="00EC37A1" w:rsidRPr="00EC37A1" w:rsidRDefault="00EC37A1" w:rsidP="00892985">
      <w:pPr>
        <w:jc w:val="both"/>
        <w:textAlignment w:val="baseline"/>
        <w:rPr>
          <w:b/>
          <w:u w:val="single"/>
        </w:rPr>
      </w:pPr>
      <w:r>
        <w:tab/>
      </w:r>
      <w:r w:rsidRPr="00EC37A1">
        <w:rPr>
          <w:b/>
          <w:u w:val="single"/>
        </w:rPr>
        <w:t>11-20-15</w:t>
      </w:r>
    </w:p>
    <w:p w:rsidR="00EC37A1" w:rsidRDefault="00EC37A1" w:rsidP="00892985">
      <w:pPr>
        <w:jc w:val="both"/>
        <w:textAlignment w:val="baseline"/>
      </w:pPr>
      <w:r>
        <w:tab/>
        <w:t>Date:</w:t>
      </w:r>
    </w:p>
    <w:p w:rsidR="00A3458F" w:rsidRPr="00EC3064" w:rsidRDefault="00A3458F" w:rsidP="00892985">
      <w:pPr>
        <w:ind w:left="720"/>
        <w:jc w:val="both"/>
        <w:textAlignment w:val="baseline"/>
      </w:pPr>
    </w:p>
    <w:p w:rsidR="00FE4161" w:rsidRDefault="00FE4161" w:rsidP="00FE4161">
      <w:pPr>
        <w:jc w:val="center"/>
      </w:pPr>
    </w:p>
    <w:p w:rsidR="00EC37A1" w:rsidRPr="00FE4161" w:rsidRDefault="00EC37A1" w:rsidP="00FE4161">
      <w:pPr>
        <w:jc w:val="center"/>
      </w:pPr>
    </w:p>
    <w:sectPr w:rsidR="00EC37A1" w:rsidRPr="00FE4161" w:rsidSect="00037559">
      <w:headerReference w:type="default" r:id="rId10"/>
      <w:footerReference w:type="default" r:id="rId11"/>
      <w:pgSz w:w="12240" w:h="15840"/>
      <w:pgMar w:top="1008" w:right="1008" w:bottom="1008" w:left="1008"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28" w:rsidRDefault="00754628">
      <w:r>
        <w:separator/>
      </w:r>
    </w:p>
  </w:endnote>
  <w:endnote w:type="continuationSeparator" w:id="0">
    <w:p w:rsidR="00754628" w:rsidRDefault="0075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720753" w:rsidP="00805AF7">
    <w:pPr>
      <w:pStyle w:val="Footer"/>
      <w:ind w:left="-540"/>
      <w:jc w:val="center"/>
      <w:rPr>
        <w:rFonts w:ascii="Times New Roman" w:hAnsi="Times New Roman"/>
        <w:b/>
        <w:noProof/>
        <w:szCs w:val="18"/>
      </w:rPr>
    </w:pPr>
    <w:r w:rsidRPr="00037559">
      <w:rPr>
        <w:rFonts w:ascii="Times New Roman" w:hAnsi="Times New Roman"/>
        <w:noProof/>
        <w:sz w:val="24"/>
      </w:rPr>
      <w:drawing>
        <wp:anchor distT="152400" distB="152400" distL="152400" distR="152400" simplePos="0" relativeHeight="251659264" behindDoc="1" locked="0" layoutInCell="1" allowOverlap="1" wp14:anchorId="0E756284" wp14:editId="48512398">
          <wp:simplePos x="0" y="0"/>
          <wp:positionH relativeFrom="page">
            <wp:posOffset>838200</wp:posOffset>
          </wp:positionH>
          <wp:positionV relativeFrom="page">
            <wp:posOffset>8286750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28" w:rsidRDefault="00754628">
      <w:r>
        <w:separator/>
      </w:r>
    </w:p>
  </w:footnote>
  <w:footnote w:type="continuationSeparator" w:id="0">
    <w:p w:rsidR="00754628" w:rsidRDefault="00754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67E" w:rsidRDefault="005F067E" w:rsidP="005F067E">
    <w:pPr>
      <w:pStyle w:val="HeaderFooter"/>
      <w:spacing w:before="240" w:after="0" w:line="240" w:lineRule="auto"/>
    </w:pPr>
    <w:r>
      <w:rPr>
        <w:rFonts w:ascii="Garamond"/>
        <w:b w:val="0"/>
        <w:sz w:val="20"/>
      </w:rPr>
      <w:br/>
      <w:t xml:space="preserve">25800 Carlos Bee Blvd. Old University Union 314, Hayward, CA | 94542 Customer Service: (510) 885-4843 Fax: (510) 885-7415 </w:t>
    </w:r>
  </w:p>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0D202A52"/>
    <w:multiLevelType w:val="hybridMultilevel"/>
    <w:tmpl w:val="B364B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58344A"/>
    <w:multiLevelType w:val="hybridMultilevel"/>
    <w:tmpl w:val="873CA5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7901D0F"/>
    <w:multiLevelType w:val="hybridMultilevel"/>
    <w:tmpl w:val="F40055C2"/>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1C547EC8"/>
    <w:multiLevelType w:val="hybridMultilevel"/>
    <w:tmpl w:val="0CD0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0">
    <w:nsid w:val="221405FB"/>
    <w:multiLevelType w:val="hybridMultilevel"/>
    <w:tmpl w:val="31DC0A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nsid w:val="2E6C1115"/>
    <w:multiLevelType w:val="hybridMultilevel"/>
    <w:tmpl w:val="0270B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F11946"/>
    <w:multiLevelType w:val="hybridMultilevel"/>
    <w:tmpl w:val="8F5E9A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3CF5402D"/>
    <w:multiLevelType w:val="hybridMultilevel"/>
    <w:tmpl w:val="A32E8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C0F2135"/>
    <w:multiLevelType w:val="hybridMultilevel"/>
    <w:tmpl w:val="368A9E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01758E3"/>
    <w:multiLevelType w:val="hybridMultilevel"/>
    <w:tmpl w:val="AB5A084E"/>
    <w:lvl w:ilvl="0" w:tplc="EB104D58">
      <w:start w:val="6"/>
      <w:numFmt w:val="upperRoman"/>
      <w:lvlText w:val="%1."/>
      <w:lvlJc w:val="right"/>
      <w:pPr>
        <w:tabs>
          <w:tab w:val="num" w:pos="360"/>
        </w:tabs>
        <w:ind w:left="360" w:hanging="360"/>
      </w:pPr>
    </w:lvl>
    <w:lvl w:ilvl="1" w:tplc="BC049BBC">
      <w:start w:val="1"/>
      <w:numFmt w:val="decimal"/>
      <w:lvlText w:val="%2."/>
      <w:lvlJc w:val="left"/>
      <w:pPr>
        <w:tabs>
          <w:tab w:val="num" w:pos="1080"/>
        </w:tabs>
        <w:ind w:left="1080" w:hanging="360"/>
      </w:pPr>
    </w:lvl>
    <w:lvl w:ilvl="2" w:tplc="294E2288" w:tentative="1">
      <w:start w:val="1"/>
      <w:numFmt w:val="decimal"/>
      <w:lvlText w:val="%3."/>
      <w:lvlJc w:val="left"/>
      <w:pPr>
        <w:tabs>
          <w:tab w:val="num" w:pos="1800"/>
        </w:tabs>
        <w:ind w:left="1800" w:hanging="360"/>
      </w:pPr>
    </w:lvl>
    <w:lvl w:ilvl="3" w:tplc="30FCC2F2" w:tentative="1">
      <w:start w:val="1"/>
      <w:numFmt w:val="decimal"/>
      <w:lvlText w:val="%4."/>
      <w:lvlJc w:val="left"/>
      <w:pPr>
        <w:tabs>
          <w:tab w:val="num" w:pos="2520"/>
        </w:tabs>
        <w:ind w:left="2520" w:hanging="360"/>
      </w:pPr>
    </w:lvl>
    <w:lvl w:ilvl="4" w:tplc="5ECE97B0" w:tentative="1">
      <w:start w:val="1"/>
      <w:numFmt w:val="decimal"/>
      <w:lvlText w:val="%5."/>
      <w:lvlJc w:val="left"/>
      <w:pPr>
        <w:tabs>
          <w:tab w:val="num" w:pos="3240"/>
        </w:tabs>
        <w:ind w:left="3240" w:hanging="360"/>
      </w:pPr>
    </w:lvl>
    <w:lvl w:ilvl="5" w:tplc="C8FAC778" w:tentative="1">
      <w:start w:val="1"/>
      <w:numFmt w:val="decimal"/>
      <w:lvlText w:val="%6."/>
      <w:lvlJc w:val="left"/>
      <w:pPr>
        <w:tabs>
          <w:tab w:val="num" w:pos="3960"/>
        </w:tabs>
        <w:ind w:left="3960" w:hanging="360"/>
      </w:pPr>
    </w:lvl>
    <w:lvl w:ilvl="6" w:tplc="DB422150" w:tentative="1">
      <w:start w:val="1"/>
      <w:numFmt w:val="decimal"/>
      <w:lvlText w:val="%7."/>
      <w:lvlJc w:val="left"/>
      <w:pPr>
        <w:tabs>
          <w:tab w:val="num" w:pos="4680"/>
        </w:tabs>
        <w:ind w:left="4680" w:hanging="360"/>
      </w:pPr>
    </w:lvl>
    <w:lvl w:ilvl="7" w:tplc="40568400" w:tentative="1">
      <w:start w:val="1"/>
      <w:numFmt w:val="decimal"/>
      <w:lvlText w:val="%8."/>
      <w:lvlJc w:val="left"/>
      <w:pPr>
        <w:tabs>
          <w:tab w:val="num" w:pos="5400"/>
        </w:tabs>
        <w:ind w:left="5400" w:hanging="360"/>
      </w:pPr>
    </w:lvl>
    <w:lvl w:ilvl="8" w:tplc="911ED3FE" w:tentative="1">
      <w:start w:val="1"/>
      <w:numFmt w:val="decimal"/>
      <w:lvlText w:val="%9."/>
      <w:lvlJc w:val="left"/>
      <w:pPr>
        <w:tabs>
          <w:tab w:val="num" w:pos="6120"/>
        </w:tabs>
        <w:ind w:left="6120" w:hanging="360"/>
      </w:pPr>
    </w:lvl>
  </w:abstractNum>
  <w:abstractNum w:abstractNumId="20">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5C8F1CD0"/>
    <w:multiLevelType w:val="hybridMultilevel"/>
    <w:tmpl w:val="2106435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nsid w:val="641B375E"/>
    <w:multiLevelType w:val="multilevel"/>
    <w:tmpl w:val="4516B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520EB7"/>
    <w:multiLevelType w:val="hybridMultilevel"/>
    <w:tmpl w:val="73D085E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77C4F72"/>
    <w:multiLevelType w:val="hybridMultilevel"/>
    <w:tmpl w:val="0F0C8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nsid w:val="735E23F5"/>
    <w:multiLevelType w:val="hybridMultilevel"/>
    <w:tmpl w:val="3A7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nsid w:val="76A97153"/>
    <w:multiLevelType w:val="multilevel"/>
    <w:tmpl w:val="22F09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A91169"/>
    <w:multiLevelType w:val="hybridMultilevel"/>
    <w:tmpl w:val="5A40AE1A"/>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1">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3"/>
  </w:num>
  <w:num w:numId="5">
    <w:abstractNumId w:val="7"/>
  </w:num>
  <w:num w:numId="6">
    <w:abstractNumId w:val="12"/>
  </w:num>
  <w:num w:numId="7">
    <w:abstractNumId w:val="28"/>
  </w:num>
  <w:num w:numId="8">
    <w:abstractNumId w:val="20"/>
  </w:num>
  <w:num w:numId="9">
    <w:abstractNumId w:val="2"/>
  </w:num>
  <w:num w:numId="10">
    <w:abstractNumId w:val="0"/>
  </w:num>
  <w:num w:numId="11">
    <w:abstractNumId w:val="26"/>
  </w:num>
  <w:num w:numId="12">
    <w:abstractNumId w:val="11"/>
  </w:num>
  <w:num w:numId="13">
    <w:abstractNumId w:val="16"/>
  </w:num>
  <w:num w:numId="14">
    <w:abstractNumId w:val="21"/>
  </w:num>
  <w:num w:numId="15">
    <w:abstractNumId w:val="9"/>
  </w:num>
  <w:num w:numId="16">
    <w:abstractNumId w:val="6"/>
  </w:num>
  <w:num w:numId="17">
    <w:abstractNumId w:val="1"/>
  </w:num>
  <w:num w:numId="18">
    <w:abstractNumId w:val="30"/>
  </w:num>
  <w:num w:numId="19">
    <w:abstractNumId w:val="14"/>
  </w:num>
  <w:num w:numId="20">
    <w:abstractNumId w:val="4"/>
  </w:num>
  <w:num w:numId="21">
    <w:abstractNumId w:val="22"/>
  </w:num>
  <w:num w:numId="22">
    <w:abstractNumId w:val="24"/>
  </w:num>
  <w:num w:numId="23">
    <w:abstractNumId w:val="5"/>
  </w:num>
  <w:num w:numId="24">
    <w:abstractNumId w:val="10"/>
  </w:num>
  <w:num w:numId="25">
    <w:abstractNumId w:val="29"/>
    <w:lvlOverride w:ilvl="0">
      <w:lvl w:ilvl="0">
        <w:numFmt w:val="upperRoman"/>
        <w:lvlText w:val="%1."/>
        <w:lvlJc w:val="right"/>
        <w:rPr>
          <w:b w:val="0"/>
          <w:i w:val="0"/>
        </w:rPr>
      </w:lvl>
    </w:lvlOverride>
  </w:num>
  <w:num w:numId="26">
    <w:abstractNumId w:val="19"/>
    <w:lvlOverride w:ilvl="0">
      <w:lvl w:ilvl="0" w:tplc="EB104D58">
        <w:numFmt w:val="upperRoman"/>
        <w:lvlText w:val="%1."/>
        <w:lvlJc w:val="right"/>
      </w:lvl>
    </w:lvlOverride>
  </w:num>
  <w:num w:numId="27">
    <w:abstractNumId w:val="19"/>
    <w:lvlOverride w:ilvl="0">
      <w:lvl w:ilvl="0" w:tplc="EB104D58">
        <w:numFmt w:val="upperRoman"/>
        <w:lvlText w:val="%1."/>
        <w:lvlJc w:val="right"/>
      </w:lvl>
    </w:lvlOverride>
  </w:num>
  <w:num w:numId="28">
    <w:abstractNumId w:val="19"/>
    <w:lvlOverride w:ilvl="0">
      <w:lvl w:ilvl="0" w:tplc="EB104D58">
        <w:numFmt w:val="upperRoman"/>
        <w:lvlText w:val="%1."/>
        <w:lvlJc w:val="right"/>
      </w:lvl>
    </w:lvlOverride>
  </w:num>
  <w:num w:numId="29">
    <w:abstractNumId w:val="19"/>
    <w:lvlOverride w:ilvl="0">
      <w:lvl w:ilvl="0" w:tplc="EB104D58">
        <w:numFmt w:val="upperRoman"/>
        <w:lvlText w:val="%1."/>
        <w:lvlJc w:val="right"/>
      </w:lvl>
    </w:lvlOverride>
  </w:num>
  <w:num w:numId="30">
    <w:abstractNumId w:val="23"/>
    <w:lvlOverride w:ilvl="0">
      <w:lvl w:ilvl="0">
        <w:numFmt w:val="upperRoman"/>
        <w:lvlText w:val="%1."/>
        <w:lvlJc w:val="right"/>
        <w:rPr>
          <w:b w:val="0"/>
        </w:rPr>
      </w:lvl>
    </w:lvlOverride>
  </w:num>
  <w:num w:numId="31">
    <w:abstractNumId w:val="25"/>
  </w:num>
  <w:num w:numId="32">
    <w:abstractNumId w:val="27"/>
  </w:num>
  <w:num w:numId="33">
    <w:abstractNumId w:val="17"/>
  </w:num>
  <w:num w:numId="34">
    <w:abstractNumId w:val="15"/>
  </w:num>
  <w:num w:numId="35">
    <w:abstractNumId w:val="8"/>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07FF3"/>
    <w:rsid w:val="000108B4"/>
    <w:rsid w:val="0002050D"/>
    <w:rsid w:val="00036A31"/>
    <w:rsid w:val="00037559"/>
    <w:rsid w:val="00045203"/>
    <w:rsid w:val="00071C5B"/>
    <w:rsid w:val="00072C33"/>
    <w:rsid w:val="000909D3"/>
    <w:rsid w:val="000A6921"/>
    <w:rsid w:val="000B0E76"/>
    <w:rsid w:val="000C2641"/>
    <w:rsid w:val="000E571D"/>
    <w:rsid w:val="000F0475"/>
    <w:rsid w:val="00111B3A"/>
    <w:rsid w:val="001207AD"/>
    <w:rsid w:val="00123CF0"/>
    <w:rsid w:val="001374B4"/>
    <w:rsid w:val="001B4117"/>
    <w:rsid w:val="001B64C6"/>
    <w:rsid w:val="001C03B0"/>
    <w:rsid w:val="001C077E"/>
    <w:rsid w:val="001C4C29"/>
    <w:rsid w:val="001D49C5"/>
    <w:rsid w:val="002110E8"/>
    <w:rsid w:val="00220ADB"/>
    <w:rsid w:val="00224990"/>
    <w:rsid w:val="002355AF"/>
    <w:rsid w:val="00240D78"/>
    <w:rsid w:val="00242268"/>
    <w:rsid w:val="00255970"/>
    <w:rsid w:val="00261C2D"/>
    <w:rsid w:val="002A5B3E"/>
    <w:rsid w:val="002B2010"/>
    <w:rsid w:val="002B4A3B"/>
    <w:rsid w:val="002C41C9"/>
    <w:rsid w:val="002C52E3"/>
    <w:rsid w:val="002E1459"/>
    <w:rsid w:val="00305DA1"/>
    <w:rsid w:val="00306B9D"/>
    <w:rsid w:val="00323502"/>
    <w:rsid w:val="00360D5E"/>
    <w:rsid w:val="0036491E"/>
    <w:rsid w:val="003A0E0D"/>
    <w:rsid w:val="003A1CA1"/>
    <w:rsid w:val="003A3425"/>
    <w:rsid w:val="003A43C6"/>
    <w:rsid w:val="003A7FFC"/>
    <w:rsid w:val="003B0F12"/>
    <w:rsid w:val="003E58C5"/>
    <w:rsid w:val="0044052A"/>
    <w:rsid w:val="00470A3A"/>
    <w:rsid w:val="004754A9"/>
    <w:rsid w:val="00477C17"/>
    <w:rsid w:val="004A6D0B"/>
    <w:rsid w:val="004C2D20"/>
    <w:rsid w:val="004D0FBF"/>
    <w:rsid w:val="004D2E33"/>
    <w:rsid w:val="004D49F4"/>
    <w:rsid w:val="004F3074"/>
    <w:rsid w:val="004F3377"/>
    <w:rsid w:val="00503848"/>
    <w:rsid w:val="005651B2"/>
    <w:rsid w:val="005655F8"/>
    <w:rsid w:val="005716C1"/>
    <w:rsid w:val="005A63A4"/>
    <w:rsid w:val="005B7F77"/>
    <w:rsid w:val="005E49A0"/>
    <w:rsid w:val="005F067E"/>
    <w:rsid w:val="00630D66"/>
    <w:rsid w:val="0063168A"/>
    <w:rsid w:val="00650366"/>
    <w:rsid w:val="006824A1"/>
    <w:rsid w:val="00695403"/>
    <w:rsid w:val="00696AFB"/>
    <w:rsid w:val="006B5C5B"/>
    <w:rsid w:val="006C251E"/>
    <w:rsid w:val="006E3460"/>
    <w:rsid w:val="006E65CF"/>
    <w:rsid w:val="00720753"/>
    <w:rsid w:val="00722ED7"/>
    <w:rsid w:val="0073350A"/>
    <w:rsid w:val="007430B6"/>
    <w:rsid w:val="00746E47"/>
    <w:rsid w:val="00747FCB"/>
    <w:rsid w:val="00754628"/>
    <w:rsid w:val="00767B0B"/>
    <w:rsid w:val="00767FD7"/>
    <w:rsid w:val="00791439"/>
    <w:rsid w:val="00794C80"/>
    <w:rsid w:val="007A27C9"/>
    <w:rsid w:val="007A492C"/>
    <w:rsid w:val="007C7725"/>
    <w:rsid w:val="007E22C4"/>
    <w:rsid w:val="007F49C2"/>
    <w:rsid w:val="00805AF7"/>
    <w:rsid w:val="0082304E"/>
    <w:rsid w:val="0082608C"/>
    <w:rsid w:val="00840B0F"/>
    <w:rsid w:val="00847AD7"/>
    <w:rsid w:val="0086158E"/>
    <w:rsid w:val="00864234"/>
    <w:rsid w:val="00871B3D"/>
    <w:rsid w:val="00881C11"/>
    <w:rsid w:val="008874C9"/>
    <w:rsid w:val="00892985"/>
    <w:rsid w:val="00897D77"/>
    <w:rsid w:val="008B539B"/>
    <w:rsid w:val="008D036E"/>
    <w:rsid w:val="008D0D2E"/>
    <w:rsid w:val="008D35B9"/>
    <w:rsid w:val="008D3BE2"/>
    <w:rsid w:val="008D7FF8"/>
    <w:rsid w:val="00903608"/>
    <w:rsid w:val="009049FB"/>
    <w:rsid w:val="009166A5"/>
    <w:rsid w:val="009267ED"/>
    <w:rsid w:val="00962B25"/>
    <w:rsid w:val="00962EB7"/>
    <w:rsid w:val="009669CE"/>
    <w:rsid w:val="00972095"/>
    <w:rsid w:val="009807CC"/>
    <w:rsid w:val="0098459B"/>
    <w:rsid w:val="009A3933"/>
    <w:rsid w:val="009A465C"/>
    <w:rsid w:val="009B30F2"/>
    <w:rsid w:val="009C1604"/>
    <w:rsid w:val="009E5DBD"/>
    <w:rsid w:val="00A179A0"/>
    <w:rsid w:val="00A3458F"/>
    <w:rsid w:val="00A37709"/>
    <w:rsid w:val="00A45B71"/>
    <w:rsid w:val="00A4681B"/>
    <w:rsid w:val="00A50EF4"/>
    <w:rsid w:val="00A528B9"/>
    <w:rsid w:val="00A74E52"/>
    <w:rsid w:val="00AA05DD"/>
    <w:rsid w:val="00AA728E"/>
    <w:rsid w:val="00AB1CC3"/>
    <w:rsid w:val="00AF001E"/>
    <w:rsid w:val="00AF0F69"/>
    <w:rsid w:val="00AF3447"/>
    <w:rsid w:val="00AF6B9E"/>
    <w:rsid w:val="00B0027B"/>
    <w:rsid w:val="00B14A88"/>
    <w:rsid w:val="00B14AF7"/>
    <w:rsid w:val="00B20D48"/>
    <w:rsid w:val="00B2480B"/>
    <w:rsid w:val="00B44A94"/>
    <w:rsid w:val="00B45780"/>
    <w:rsid w:val="00B679A8"/>
    <w:rsid w:val="00B77230"/>
    <w:rsid w:val="00B82515"/>
    <w:rsid w:val="00BA3233"/>
    <w:rsid w:val="00BD73E5"/>
    <w:rsid w:val="00BE0B52"/>
    <w:rsid w:val="00BE12B5"/>
    <w:rsid w:val="00BE32A5"/>
    <w:rsid w:val="00BE6C20"/>
    <w:rsid w:val="00BF7453"/>
    <w:rsid w:val="00BF79D5"/>
    <w:rsid w:val="00C01085"/>
    <w:rsid w:val="00C146A4"/>
    <w:rsid w:val="00C22C9D"/>
    <w:rsid w:val="00C27ADC"/>
    <w:rsid w:val="00C27B3E"/>
    <w:rsid w:val="00C318D3"/>
    <w:rsid w:val="00C50635"/>
    <w:rsid w:val="00C52D17"/>
    <w:rsid w:val="00C9420E"/>
    <w:rsid w:val="00C96BE9"/>
    <w:rsid w:val="00CA616A"/>
    <w:rsid w:val="00CB10AD"/>
    <w:rsid w:val="00CB53D6"/>
    <w:rsid w:val="00CF2CED"/>
    <w:rsid w:val="00CF724A"/>
    <w:rsid w:val="00D101E4"/>
    <w:rsid w:val="00D262C1"/>
    <w:rsid w:val="00D26D4E"/>
    <w:rsid w:val="00D30649"/>
    <w:rsid w:val="00D31710"/>
    <w:rsid w:val="00D42202"/>
    <w:rsid w:val="00D522E0"/>
    <w:rsid w:val="00D7708E"/>
    <w:rsid w:val="00D845D2"/>
    <w:rsid w:val="00D84D0F"/>
    <w:rsid w:val="00DE10BA"/>
    <w:rsid w:val="00DE54A5"/>
    <w:rsid w:val="00DE557E"/>
    <w:rsid w:val="00E006C9"/>
    <w:rsid w:val="00E03F84"/>
    <w:rsid w:val="00E120F6"/>
    <w:rsid w:val="00E232C0"/>
    <w:rsid w:val="00E343EC"/>
    <w:rsid w:val="00E41DD7"/>
    <w:rsid w:val="00E4271F"/>
    <w:rsid w:val="00E4401F"/>
    <w:rsid w:val="00E745FD"/>
    <w:rsid w:val="00EB0249"/>
    <w:rsid w:val="00EC3064"/>
    <w:rsid w:val="00EC37A1"/>
    <w:rsid w:val="00ED1F36"/>
    <w:rsid w:val="00EE0F13"/>
    <w:rsid w:val="00F009B8"/>
    <w:rsid w:val="00F20016"/>
    <w:rsid w:val="00F246E4"/>
    <w:rsid w:val="00F25C94"/>
    <w:rsid w:val="00F5152E"/>
    <w:rsid w:val="00F65C16"/>
    <w:rsid w:val="00F6683C"/>
    <w:rsid w:val="00F930F2"/>
    <w:rsid w:val="00F97B87"/>
    <w:rsid w:val="00FA17A4"/>
    <w:rsid w:val="00FC24CD"/>
    <w:rsid w:val="00FC5A5C"/>
    <w:rsid w:val="00FE4161"/>
    <w:rsid w:val="00FF7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C9B0-381B-403D-ACC7-EC1CF7582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ASI_LetterHead_Ver.2 2014.dotx</Template>
  <TotalTime>437</TotalTime>
  <Pages>10</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28131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38</cp:revision>
  <cp:lastPrinted>2015-04-10T20:49:00Z</cp:lastPrinted>
  <dcterms:created xsi:type="dcterms:W3CDTF">2015-06-18T17:23:00Z</dcterms:created>
  <dcterms:modified xsi:type="dcterms:W3CDTF">2015-11-17T23:56:00Z</dcterms:modified>
</cp:coreProperties>
</file>