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9998" w:type="dxa"/>
      </w:tblPr>
      <w:tblGrid/>
      <w:tr>
        <w:trPr>
          <w:trHeight w:val="290" w:hRule="exact"/>
        </w:trPr>
        <w:tc>
          <w:tcPr>
            <w:tcW w:w="1628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8.480080" w:space="0" w:color="000000"/>
            </w:tcBorders>
            <w:shd w:val="clear" w:color="auto" w:fill="528DD4"/>
          </w:tcPr>
          <w:p>
            <w:pPr>
              <w:spacing w:before="0" w:after="0" w:line="267" w:lineRule="exact"/>
              <w:ind w:left="46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6027" w:type="dxa"/>
            <w:tcBorders>
              <w:top w:val="single" w:sz="8.48" w:space="0" w:color="000000"/>
              <w:bottom w:val="single" w:sz="8.48" w:space="0" w:color="000000"/>
              <w:left w:val="single" w:sz="8.480080" w:space="0" w:color="000000"/>
              <w:right w:val="single" w:sz="8.47992" w:space="0" w:color="000000"/>
            </w:tcBorders>
            <w:shd w:val="clear" w:color="auto" w:fill="528DD4"/>
          </w:tcPr>
          <w:p>
            <w:pPr>
              <w:spacing w:before="0" w:after="0" w:line="267" w:lineRule="exact"/>
              <w:ind w:left="2514" w:right="252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mm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676" w:type="dxa"/>
            <w:tcBorders>
              <w:top w:val="single" w:sz="8.48" w:space="0" w:color="000000"/>
              <w:bottom w:val="single" w:sz="8.48" w:space="0" w:color="000000"/>
              <w:left w:val="single" w:sz="8.47992" w:space="0" w:color="000000"/>
              <w:right w:val="single" w:sz="8.47968" w:space="0" w:color="000000"/>
            </w:tcBorders>
            <w:shd w:val="clear" w:color="auto" w:fill="528DD4"/>
          </w:tcPr>
          <w:p>
            <w:pPr>
              <w:spacing w:before="0" w:after="0" w:line="267" w:lineRule="exact"/>
              <w:ind w:left="910" w:right="87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451" w:type="dxa"/>
            <w:tcBorders>
              <w:top w:val="single" w:sz="8.48" w:space="0" w:color="000000"/>
              <w:bottom w:val="single" w:sz="8.48" w:space="0" w:color="000000"/>
              <w:left w:val="single" w:sz="8.47968" w:space="0" w:color="000000"/>
              <w:right w:val="single" w:sz="8.47968" w:space="0" w:color="000000"/>
            </w:tcBorders>
            <w:shd w:val="clear" w:color="auto" w:fill="528DD4"/>
          </w:tcPr>
          <w:p>
            <w:pPr>
              <w:spacing w:before="0" w:after="0" w:line="267" w:lineRule="exact"/>
              <w:ind w:left="5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f)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568" w:hRule="exact"/>
        </w:trPr>
        <w:tc>
          <w:tcPr>
            <w:tcW w:w="1628" w:type="dxa"/>
            <w:tcBorders>
              <w:top w:val="single" w:sz="8.48" w:space="0" w:color="000000"/>
              <w:bottom w:val="single" w:sz="8.480080" w:space="0" w:color="000000"/>
              <w:left w:val="single" w:sz="8.48" w:space="0" w:color="000000"/>
              <w:right w:val="single" w:sz="8.480080" w:space="0" w:color="000000"/>
            </w:tcBorders>
            <w:shd w:val="clear" w:color="auto" w:fill="D9D9D9"/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ki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™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027" w:type="dxa"/>
            <w:tcBorders>
              <w:top w:val="single" w:sz="8.48" w:space="0" w:color="000000"/>
              <w:bottom w:val="single" w:sz="8.480080" w:space="0" w:color="000000"/>
              <w:left w:val="single" w:sz="8.480080" w:space="0" w:color="000000"/>
              <w:right w:val="single" w:sz="8.47992" w:space="0" w:color="000000"/>
            </w:tcBorders>
            <w:shd w:val="clear" w:color="auto" w:fill="D9D9D9"/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9" w:lineRule="auto"/>
              <w:ind w:left="28" w:right="-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Ski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ice™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ech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professi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epth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ay’s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rele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skills,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®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itles,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racti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rses.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ear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furt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assisted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eir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than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professi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certificati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xa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s.</w:t>
            </w:r>
          </w:p>
        </w:tc>
        <w:tc>
          <w:tcPr>
            <w:tcW w:w="2676" w:type="dxa"/>
            <w:tcBorders>
              <w:top w:val="single" w:sz="8.48" w:space="0" w:color="000000"/>
              <w:bottom w:val="single" w:sz="8.480080" w:space="0" w:color="000000"/>
              <w:left w:val="single" w:sz="8.47992" w:space="0" w:color="000000"/>
              <w:right w:val="single" w:sz="8.47968" w:space="0" w:color="000000"/>
            </w:tcBorders>
            <w:shd w:val="clear" w:color="auto" w:fill="D9D9D9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9" w:lineRule="auto"/>
              <w:ind w:left="28" w:right="-2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Win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.4+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desk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Open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rses.</w:t>
            </w:r>
          </w:p>
        </w:tc>
        <w:tc>
          <w:tcPr>
            <w:tcW w:w="2451" w:type="dxa"/>
            <w:tcBorders>
              <w:top w:val="single" w:sz="8.48" w:space="0" w:color="000000"/>
              <w:bottom w:val="single" w:sz="8.480080" w:space="0" w:color="000000"/>
              <w:left w:val="single" w:sz="8.47968" w:space="0" w:color="000000"/>
              <w:right w:val="single" w:sz="8.47968" w:space="0" w:color="000000"/>
            </w:tcBorders>
            <w:shd w:val="clear" w:color="auto" w:fill="D9D9D9"/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80.012244pt;height:93.8475pt;mso-position-horizontal-relative:char;mso-position-vertical-relative:line" type="#_x0000_t75">
                  <v:imagedata r:id="rId5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800080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800080"/>
                <w:u w:val="single" w:color="80008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800080"/>
                <w:u w:val="single" w:color="800080"/>
              </w:rPr>
            </w:r>
            <w:hyperlink r:id="rId6"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u w:val="single" w:color="800080"/>
                </w:rPr>
                <w:t>Ski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-1"/>
                  <w:u w:val="single" w:color="800080"/>
                </w:rPr>
                <w:t>l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-1"/>
                  <w:u w:val="single" w:color="800080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0"/>
                  <w:u w:val="single" w:color="800080"/>
                </w:rPr>
                <w:t>lC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-1"/>
                  <w:u w:val="single" w:color="800080"/>
                </w:rPr>
                <w:t>h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-1"/>
                  <w:u w:val="single" w:color="800080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0"/>
                  <w:u w:val="single" w:color="800080"/>
                </w:rPr>
                <w:t>o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0"/>
                  <w:u w:val="single" w:color="800080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1"/>
                  <w:u w:val="single" w:color="80008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1"/>
                  <w:u w:val="single" w:color="800080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0"/>
                  <w:u w:val="single" w:color="800080"/>
                </w:rPr>
                <w:t>ice™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0"/>
                  <w:u w:val="single" w:color="800080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0"/>
                  <w:u w:val="single" w:color="80008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1"/>
                  <w:u w:val="single" w:color="80008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1"/>
                  <w:u w:val="single" w:color="800080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0"/>
                  <w:u w:val="single" w:color="800080"/>
                </w:rPr>
                <w:t>IT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0"/>
                  <w:u w:val="single" w:color="800080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0"/>
                  <w:u w:val="single" w:color="800080"/>
                </w:rPr>
                <w:t>  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0"/>
                  <w:u w:val="single" w:color="800080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0"/>
                  <w:u w:val="single" w:color="800080"/>
                </w:rPr>
                <w:t>Cat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0"/>
                  <w:u w:val="single" w:color="800080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0"/>
                  <w:u w:val="single" w:color="80008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0"/>
                  <w:u w:val="single" w:color="800080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0"/>
                  <w:u w:val="single" w:color="800080"/>
                </w:rPr>
                <w:t>alo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0"/>
                  <w:u w:val="single" w:color="800080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0"/>
                  <w:u w:val="single" w:color="80008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0"/>
                  <w:u w:val="single" w:color="800080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0"/>
                  <w:u w:val="single" w:color="800080"/>
                </w:rPr>
                <w:t>g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0"/>
                  <w:u w:val="single" w:color="800080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0"/>
                  <w:u w:val="single" w:color="80008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0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00"/>
                  <w:spacing w:val="0"/>
                </w:rPr>
              </w:r>
            </w:hyperlink>
          </w:p>
        </w:tc>
      </w:tr>
      <w:tr>
        <w:trPr>
          <w:trHeight w:val="3891" w:hRule="exact"/>
        </w:trPr>
        <w:tc>
          <w:tcPr>
            <w:tcW w:w="1628" w:type="dxa"/>
            <w:tcBorders>
              <w:top w:val="single" w:sz="8.480080" w:space="0" w:color="000000"/>
              <w:bottom w:val="single" w:sz="8.48016" w:space="0" w:color="000000"/>
              <w:left w:val="single" w:sz="8.48" w:space="0" w:color="000000"/>
              <w:right w:val="single" w:sz="8.480080" w:space="0" w:color="000000"/>
            </w:tcBorders>
            <w:shd w:val="clear" w:color="auto" w:fill="D9D9D9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2" w:right="17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ki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™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22" w:after="0" w:line="240" w:lineRule="auto"/>
              <w:ind w:left="390" w:right="36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Deskt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027" w:type="dxa"/>
            <w:tcBorders>
              <w:top w:val="single" w:sz="8.480080" w:space="0" w:color="000000"/>
              <w:bottom w:val="single" w:sz="8.48016" w:space="0" w:color="000000"/>
              <w:left w:val="single" w:sz="8.480080" w:space="0" w:color="000000"/>
              <w:right w:val="single" w:sz="8.47992" w:space="0" w:color="000000"/>
            </w:tcBorders>
            <w:shd w:val="clear" w:color="auto" w:fill="D9D9D9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59" w:lineRule="auto"/>
              <w:ind w:left="28" w:right="-3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Ski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ffers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rehe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elli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ear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desk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skills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trai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Ski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ice™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lear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with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rehe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rele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ech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ills,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than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racti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rses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OfficeEss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tials™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®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cuses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Office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C),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ws,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X,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e-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inter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ills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brows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(inc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Exp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Safa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i),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entals,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cts.</w:t>
            </w:r>
          </w:p>
        </w:tc>
        <w:tc>
          <w:tcPr>
            <w:tcW w:w="2676" w:type="dxa"/>
            <w:tcBorders>
              <w:top w:val="single" w:sz="8.480080" w:space="0" w:color="000000"/>
              <w:bottom w:val="single" w:sz="8.48016" w:space="0" w:color="000000"/>
              <w:left w:val="single" w:sz="8.47992" w:space="0" w:color="000000"/>
              <w:right w:val="single" w:sz="8.47968" w:space="0" w:color="000000"/>
            </w:tcBorders>
            <w:shd w:val="clear" w:color="auto" w:fill="D9D9D9"/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9" w:lineRule="auto"/>
              <w:ind w:left="28" w:right="-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Win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.4+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desk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Open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rses.</w:t>
            </w:r>
          </w:p>
        </w:tc>
        <w:tc>
          <w:tcPr>
            <w:tcW w:w="2451" w:type="dxa"/>
            <w:tcBorders>
              <w:top w:val="single" w:sz="8.480080" w:space="0" w:color="000000"/>
              <w:bottom w:val="single" w:sz="8.48016" w:space="0" w:color="000000"/>
              <w:left w:val="single" w:sz="8.47968" w:space="0" w:color="000000"/>
              <w:right w:val="single" w:sz="8.47968" w:space="0" w:color="000000"/>
            </w:tcBorders>
            <w:shd w:val="clear" w:color="auto" w:fill="D9D9D9"/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80.729469pt;height:93.12pt;mso-position-horizontal-relative:char;mso-position-vertical-relative:line" type="#_x0000_t75">
                  <v:imagedata r:id="rId7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3" w:right="150"/>
              <w:jc w:val="center"/>
              <w:tabs>
                <w:tab w:pos="216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800080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800080"/>
                <w:u w:val="single" w:color="80008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800080"/>
                <w:u w:val="single" w:color="800080"/>
              </w:rPr>
            </w:r>
            <w:hyperlink r:id="rId8"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0"/>
                  <w:w w:val="100"/>
                  <w:u w:val="single" w:color="800080"/>
                </w:rPr>
                <w:t>Ski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-1"/>
                  <w:w w:val="100"/>
                  <w:u w:val="single" w:color="800080"/>
                </w:rPr>
                <w:t>l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-1"/>
                  <w:w w:val="100"/>
                  <w:u w:val="single" w:color="800080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0"/>
                  <w:w w:val="100"/>
                  <w:u w:val="single" w:color="800080"/>
                </w:rPr>
                <w:t>lC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-1"/>
                  <w:w w:val="100"/>
                  <w:u w:val="single" w:color="800080"/>
                </w:rPr>
                <w:t>h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-1"/>
                  <w:w w:val="100"/>
                  <w:u w:val="single" w:color="800080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0"/>
                  <w:w w:val="100"/>
                  <w:u w:val="single" w:color="800080"/>
                </w:rPr>
                <w:t>o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1"/>
                  <w:w w:val="100"/>
                  <w:u w:val="single" w:color="80008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0"/>
                  <w:w w:val="100"/>
                  <w:u w:val="single" w:color="800080"/>
                </w:rPr>
                <w:t>ice™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0"/>
                  <w:w w:val="100"/>
                  <w:u w:val="single" w:color="80008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1"/>
                  <w:w w:val="100"/>
                  <w:u w:val="single" w:color="80008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0"/>
                  <w:w w:val="100"/>
                  <w:u w:val="single" w:color="800080"/>
                </w:rPr>
                <w:t>D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1"/>
                  <w:w w:val="100"/>
                  <w:u w:val="single" w:color="80008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0"/>
                  <w:w w:val="100"/>
                  <w:u w:val="single" w:color="800080"/>
                </w:rPr>
                <w:t>esk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1"/>
                  <w:w w:val="100"/>
                  <w:u w:val="single" w:color="80008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0"/>
                  <w:w w:val="100"/>
                  <w:u w:val="single" w:color="800080"/>
                </w:rPr>
                <w:t>to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0"/>
                  <w:w w:val="100"/>
                  <w:u w:val="single" w:color="800080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2"/>
                  <w:w w:val="100"/>
                  <w:u w:val="single" w:color="80008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2"/>
                  <w:w w:val="100"/>
                  <w:u w:val="single" w:color="800080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0"/>
                  <w:w w:val="100"/>
                  <w:u w:val="single" w:color="800080"/>
                </w:rPr>
                <w:t>p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0"/>
                  <w:w w:val="100"/>
                  <w:u w:val="single" w:color="800080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0"/>
                  <w:w w:val="100"/>
                  <w:u w:val="single" w:color="800080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0"/>
                  <w:w w:val="100"/>
                  <w:u w:val="single" w:color="800080"/>
                </w:rPr>
                <w:tab/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0"/>
                  <w:w w:val="100"/>
                  <w:u w:val="single" w:color="800080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22" w:after="0" w:line="240" w:lineRule="auto"/>
              <w:ind w:left="844" w:right="81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800080"/>
              </w:rPr>
            </w:r>
            <w:hyperlink r:id="rId9"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0"/>
                  <w:w w:val="100"/>
                  <w:u w:val="single" w:color="800080"/>
                </w:rPr>
                <w:t>Catal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1"/>
                  <w:w w:val="100"/>
                  <w:u w:val="single" w:color="800080"/>
                </w:rPr>
                <w:t>o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1"/>
                  <w:w w:val="100"/>
                  <w:u w:val="single" w:color="800080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0"/>
                  <w:w w:val="100"/>
                  <w:u w:val="single" w:color="800080"/>
                </w:rPr>
                <w:t>g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800080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3195" w:hRule="exact"/>
        </w:trPr>
        <w:tc>
          <w:tcPr>
            <w:tcW w:w="1628" w:type="dxa"/>
            <w:tcBorders>
              <w:top w:val="single" w:sz="8.48016" w:space="0" w:color="000000"/>
              <w:bottom w:val="single" w:sz="8.47968" w:space="0" w:color="000000"/>
              <w:left w:val="single" w:sz="8.48" w:space="0" w:color="000000"/>
              <w:right w:val="single" w:sz="8.480080" w:space="0" w:color="000000"/>
            </w:tcBorders>
            <w:shd w:val="clear" w:color="auto" w:fill="D9D9D9"/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2" w:right="17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ki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™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22" w:after="0" w:line="240" w:lineRule="auto"/>
              <w:ind w:left="373" w:right="35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ss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027" w:type="dxa"/>
            <w:tcBorders>
              <w:top w:val="single" w:sz="8.48016" w:space="0" w:color="000000"/>
              <w:bottom w:val="single" w:sz="8.47968" w:space="0" w:color="000000"/>
              <w:left w:val="single" w:sz="8.480080" w:space="0" w:color="000000"/>
              <w:right w:val="single" w:sz="8.47992" w:space="0" w:color="000000"/>
            </w:tcBorders>
            <w:shd w:val="clear" w:color="auto" w:fill="D9D9D9"/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9" w:lineRule="auto"/>
              <w:ind w:left="28" w:right="51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Ski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ice™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wide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jects.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Skil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ice™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blo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lear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</w:p>
          <w:p>
            <w:pPr>
              <w:spacing w:before="0" w:after="0" w:line="259" w:lineRule="auto"/>
              <w:ind w:left="28" w:right="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desi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strat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itiativ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such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rces.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that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z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have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areas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such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ent,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cust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ser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ice.</w:t>
            </w:r>
          </w:p>
        </w:tc>
        <w:tc>
          <w:tcPr>
            <w:tcW w:w="2676" w:type="dxa"/>
            <w:tcBorders>
              <w:top w:val="single" w:sz="8.48016" w:space="0" w:color="000000"/>
              <w:bottom w:val="single" w:sz="8.47968" w:space="0" w:color="000000"/>
              <w:left w:val="single" w:sz="8.47992" w:space="0" w:color="000000"/>
              <w:right w:val="single" w:sz="8.47968" w:space="0" w:color="000000"/>
            </w:tcBorders>
            <w:shd w:val="clear" w:color="auto" w:fill="D9D9D9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9" w:lineRule="auto"/>
              <w:ind w:left="28" w:right="-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Win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.4+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desk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Open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rses.</w:t>
            </w:r>
          </w:p>
        </w:tc>
        <w:tc>
          <w:tcPr>
            <w:tcW w:w="2451" w:type="dxa"/>
            <w:tcBorders>
              <w:top w:val="single" w:sz="8.48016" w:space="0" w:color="000000"/>
              <w:bottom w:val="single" w:sz="8.47968" w:space="0" w:color="000000"/>
              <w:left w:val="single" w:sz="8.47968" w:space="0" w:color="000000"/>
              <w:right w:val="single" w:sz="8.47968" w:space="0" w:color="000000"/>
            </w:tcBorders>
            <w:shd w:val="clear" w:color="auto" w:fill="D9D9D9"/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80.602136pt;height:90.21pt;mso-position-horizontal-relative:char;mso-position-vertical-relative:line" type="#_x0000_t75">
                  <v:imagedata r:id="rId10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08" w:right="136"/>
              <w:jc w:val="center"/>
              <w:tabs>
                <w:tab w:pos="218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00FF"/>
              </w:rPr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u w:val="single" w:color="0000FF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0000FF"/>
                <w:u w:val="single" w:color="0000FF"/>
              </w:rPr>
            </w:r>
            <w:hyperlink r:id="rId11"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Ski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lC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ice™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si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ess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ab/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  <w:p>
            <w:pPr>
              <w:spacing w:before="22" w:after="0" w:line="240" w:lineRule="auto"/>
              <w:ind w:left="844" w:right="81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0000FF"/>
              </w:rPr>
            </w:r>
            <w:hyperlink r:id="rId12"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Catal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  <w:u w:val="single" w:color="0000FF"/>
                </w:rPr>
                <w:t>g</w:t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FF"/>
                  <w:spacing w:val="0"/>
                  <w:w w:val="100"/>
                </w:rPr>
              </w:r>
              <w:r>
                <w:rPr>
                  <w:rFonts w:ascii="Calibri" w:hAnsi="Calibri" w:cs="Calibri" w:eastAsia="Calibri"/>
                  <w:sz w:val="22"/>
                  <w:szCs w:val="22"/>
                  <w:color w:val="000000"/>
                  <w:spacing w:val="0"/>
                  <w:w w:val="100"/>
                </w:rPr>
              </w:r>
            </w:hyperlink>
          </w:p>
        </w:tc>
      </w:tr>
    </w:tbl>
    <w:sectPr>
      <w:type w:val="continuous"/>
      <w:pgSz w:w="15840" w:h="12240" w:orient="landscape"/>
      <w:pgMar w:top="980" w:bottom="280" w:left="900" w:right="1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s://csyou.calstate.edu/Employee-Resources/training/spd/eLearning/Documents/SkillChoice%20IT%20Catalog.pdf" TargetMode="External"/><Relationship Id="rId7" Type="http://schemas.openxmlformats.org/officeDocument/2006/relationships/image" Target="media/image2.jpg"/><Relationship Id="rId8" Type="http://schemas.openxmlformats.org/officeDocument/2006/relationships/hyperlink" Target="https://csyou.calstate.edu/Employee-Resources/training/spd/eLearning/Documents/SkillChoice%20Desktop%20Catalog.pdf" TargetMode="External"/><Relationship Id="rId9" Type="http://schemas.openxmlformats.org/officeDocument/2006/relationships/hyperlink" Target="https://csyou.calstate.edu/Employee-Resources/training/spd/eLearning/Documents/SkillChoice%20Desktop%20Catalog.pdf" TargetMode="External"/><Relationship Id="rId10" Type="http://schemas.openxmlformats.org/officeDocument/2006/relationships/image" Target="media/image3.jpg"/><Relationship Id="rId11" Type="http://schemas.openxmlformats.org/officeDocument/2006/relationships/hyperlink" Target="https://csyou.calstate.edu/Employee-Resources/training/spd/eLearning/Documents/SkillChoice%20Business%20Catalog.pdf" TargetMode="External"/><Relationship Id="rId12" Type="http://schemas.openxmlformats.org/officeDocument/2006/relationships/hyperlink" Target="https://csyou.calstate.edu/Employee-Resources/training/spd/eLearning/Documents/SkillChoice%20Business%20Catalog.pdf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2017-03-29T12:35:35Z</dcterms:created>
  <dcterms:modified xsi:type="dcterms:W3CDTF">2017-03-29T12:35:35Z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2016-08-15T00:00:00Z</vt:filetime>
  </property>
  <property fmtid="{D5CDD505-2E9C-101B-9397-08002B2CF9AE}" pid="3" name="LastSaved">
    <vt:filetime>2017-03-29T00:00:00Z</vt:filetime>
  </property>
</Properties>
</file>